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22F" w:rsidRPr="00F54E75" w:rsidRDefault="00B22B25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5016500</wp:posOffset>
            </wp:positionH>
            <wp:positionV relativeFrom="paragraph">
              <wp:posOffset>1905</wp:posOffset>
            </wp:positionV>
            <wp:extent cx="912495" cy="912495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22F" w:rsidRPr="00F54E75">
        <w:rPr>
          <w:rFonts w:ascii="Arial" w:hAnsi="Arial"/>
          <w:color w:val="0F1978"/>
          <w:sz w:val="20"/>
          <w:szCs w:val="20"/>
        </w:rPr>
        <w:t>Úřad městské části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náměstí 14. října 1381/4, 150 22 Praha 5</w:t>
      </w:r>
    </w:p>
    <w:p w:rsidR="00B0222F" w:rsidRPr="00F54E75" w:rsidRDefault="00B22B25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>
        <w:rPr>
          <w:rFonts w:ascii="Arial" w:hAnsi="Arial"/>
          <w:color w:val="0F1978"/>
          <w:sz w:val="20"/>
          <w:szCs w:val="20"/>
        </w:rPr>
        <w:t>Oddělení PR, tiskového a protokolu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t: 257 000 </w:t>
      </w:r>
      <w:r w:rsidR="002E6AE9">
        <w:rPr>
          <w:rFonts w:ascii="Arial" w:hAnsi="Arial"/>
          <w:color w:val="0F1978"/>
          <w:sz w:val="20"/>
          <w:szCs w:val="20"/>
        </w:rPr>
        <w:t>942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e: </w:t>
      </w:r>
      <w:hyperlink r:id="rId9" w:history="1">
        <w:r w:rsidR="00B22B25" w:rsidRPr="00C76A92">
          <w:rPr>
            <w:rStyle w:val="Hypertextovodkaz"/>
            <w:rFonts w:ascii="Arial" w:hAnsi="Arial"/>
            <w:sz w:val="20"/>
          </w:rPr>
          <w:t>david.stahlavsky@praha5.cz</w:t>
        </w:r>
      </w:hyperlink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563C1"/>
          <w:sz w:val="20"/>
          <w:szCs w:val="20"/>
          <w:u w:val="single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w: </w:t>
      </w:r>
      <w:hyperlink r:id="rId10">
        <w:r w:rsidRPr="00F54E75">
          <w:rPr>
            <w:rFonts w:ascii="Arial" w:hAnsi="Arial"/>
            <w:color w:val="0F1978"/>
            <w:sz w:val="20"/>
            <w:szCs w:val="20"/>
            <w:u w:val="single"/>
          </w:rPr>
          <w:t>www.praha5.cz</w:t>
        </w:r>
      </w:hyperlink>
      <w:r w:rsidRPr="00F54E75">
        <w:rPr>
          <w:rFonts w:ascii="Arial" w:hAnsi="Arial"/>
          <w:color w:val="0F1978"/>
          <w:sz w:val="20"/>
          <w:szCs w:val="20"/>
          <w:u w:val="single"/>
        </w:rPr>
        <w:t xml:space="preserve"> </w:t>
      </w:r>
    </w:p>
    <w:p w:rsidR="00D81F12" w:rsidRDefault="00B22B25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155574</wp:posOffset>
                </wp:positionV>
                <wp:extent cx="5943600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4363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C9EB4" id="Přímá spojnic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" strokecolor="#943634">
                <o:lock v:ext="edit" shapetype="f"/>
              </v:line>
            </w:pict>
          </mc:Fallback>
        </mc:AlternateContent>
      </w:r>
    </w:p>
    <w:p w:rsidR="00D81F12" w:rsidRPr="00740352" w:rsidRDefault="00D81F12" w:rsidP="00D81F12">
      <w:pPr>
        <w:rPr>
          <w:rFonts w:ascii="Arial" w:hAnsi="Arial"/>
          <w:b/>
          <w:color w:val="943634"/>
          <w:sz w:val="38"/>
          <w:szCs w:val="38"/>
        </w:rPr>
      </w:pPr>
      <w:r w:rsidRPr="00740352">
        <w:rPr>
          <w:rFonts w:ascii="Arial" w:hAnsi="Arial"/>
          <w:b/>
          <w:color w:val="943634"/>
          <w:sz w:val="38"/>
          <w:szCs w:val="38"/>
        </w:rPr>
        <w:t>TISKOVÁ ZPRÁVA</w:t>
      </w:r>
    </w:p>
    <w:p w:rsidR="00D2208D" w:rsidRPr="00740352" w:rsidRDefault="00D2208D" w:rsidP="00D81F12">
      <w:pPr>
        <w:rPr>
          <w:rFonts w:ascii="Arial" w:hAnsi="Arial"/>
          <w:b/>
          <w:color w:val="000000"/>
          <w:sz w:val="20"/>
          <w:szCs w:val="20"/>
        </w:rPr>
      </w:pPr>
      <w:r w:rsidRPr="00740352">
        <w:rPr>
          <w:rFonts w:ascii="Arial" w:hAnsi="Arial"/>
          <w:b/>
          <w:color w:val="000000"/>
          <w:sz w:val="20"/>
          <w:szCs w:val="20"/>
        </w:rPr>
        <w:t xml:space="preserve">Praha </w:t>
      </w:r>
      <w:r w:rsidR="00B22B25">
        <w:rPr>
          <w:rFonts w:ascii="Arial" w:hAnsi="Arial"/>
          <w:b/>
          <w:color w:val="000000"/>
          <w:sz w:val="20"/>
          <w:szCs w:val="20"/>
        </w:rPr>
        <w:t>1. 09. 2023</w:t>
      </w:r>
    </w:p>
    <w:p w:rsidR="0064364D" w:rsidRPr="00740352" w:rsidRDefault="0064364D" w:rsidP="00D81F12">
      <w:pPr>
        <w:rPr>
          <w:rFonts w:ascii="Arial" w:hAnsi="Arial"/>
          <w:b/>
          <w:color w:val="000000"/>
          <w:sz w:val="20"/>
          <w:szCs w:val="20"/>
        </w:rPr>
      </w:pPr>
    </w:p>
    <w:p w:rsidR="0064364D" w:rsidRPr="00740352" w:rsidRDefault="0064364D" w:rsidP="00D81F12">
      <w:pPr>
        <w:rPr>
          <w:rFonts w:ascii="Arial" w:hAnsi="Arial"/>
          <w:b/>
          <w:color w:val="000000"/>
          <w:sz w:val="20"/>
          <w:szCs w:val="20"/>
        </w:rPr>
      </w:pPr>
    </w:p>
    <w:p w:rsidR="00D31E82" w:rsidRPr="00740352" w:rsidRDefault="00B22B25" w:rsidP="00714F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943634"/>
          <w:sz w:val="36"/>
          <w:szCs w:val="36"/>
        </w:rPr>
      </w:pPr>
      <w:r>
        <w:rPr>
          <w:b/>
          <w:color w:val="943634"/>
          <w:sz w:val="36"/>
          <w:szCs w:val="36"/>
        </w:rPr>
        <w:t>Česká pošta otevřela pro občany Prahy 5 novou pobočku v Košířích</w:t>
      </w:r>
    </w:p>
    <w:p w:rsidR="0064364D" w:rsidRPr="0064364D" w:rsidRDefault="0064364D" w:rsidP="0064364D">
      <w:pPr>
        <w:jc w:val="both"/>
        <w:rPr>
          <w:rFonts w:ascii="Arial" w:hAnsi="Arial"/>
          <w:b/>
          <w:sz w:val="24"/>
          <w:szCs w:val="24"/>
        </w:rPr>
      </w:pPr>
    </w:p>
    <w:p w:rsidR="00B22B25" w:rsidRDefault="00B22B25" w:rsidP="00B22B25">
      <w:pPr>
        <w:spacing w:line="360" w:lineRule="auto"/>
        <w:rPr>
          <w:rFonts w:ascii="Arial" w:hAnsi="Arial"/>
          <w:b/>
        </w:rPr>
      </w:pPr>
      <w:r w:rsidRPr="00357F97">
        <w:rPr>
          <w:rFonts w:ascii="Arial" w:hAnsi="Arial"/>
          <w:b/>
        </w:rPr>
        <w:t xml:space="preserve">Po </w:t>
      </w:r>
      <w:r>
        <w:rPr>
          <w:rFonts w:ascii="Arial" w:hAnsi="Arial"/>
          <w:b/>
        </w:rPr>
        <w:t>červencovém</w:t>
      </w:r>
      <w:r w:rsidRPr="00357F97">
        <w:rPr>
          <w:rFonts w:ascii="Arial" w:hAnsi="Arial"/>
          <w:b/>
        </w:rPr>
        <w:t xml:space="preserve"> zrušení dvou ze sedmi poboček na území městské části Praha 5 (v Jinonicích a na Malé Straně) se zákazníci České pošty nyní dočkali i dobré zprávy. Od dnešního dne mohou v Košířích využívat novou pobočku</w:t>
      </w:r>
      <w:r>
        <w:rPr>
          <w:rFonts w:ascii="Arial" w:hAnsi="Arial"/>
          <w:b/>
        </w:rPr>
        <w:t xml:space="preserve"> Praha 56. Ta</w:t>
      </w:r>
      <w:r w:rsidRPr="00357F97">
        <w:rPr>
          <w:rFonts w:ascii="Arial" w:hAnsi="Arial"/>
          <w:b/>
        </w:rPr>
        <w:t xml:space="preserve"> jim v příjemném prostředí nabí</w:t>
      </w:r>
      <w:r>
        <w:rPr>
          <w:rFonts w:ascii="Arial" w:hAnsi="Arial"/>
          <w:b/>
        </w:rPr>
        <w:t>dne</w:t>
      </w:r>
      <w:r w:rsidRPr="00357F9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inovativní</w:t>
      </w:r>
      <w:r w:rsidRPr="00357F97">
        <w:rPr>
          <w:rFonts w:ascii="Arial" w:hAnsi="Arial"/>
          <w:b/>
        </w:rPr>
        <w:t xml:space="preserve"> koncept klientské obsluhy a vysoký standard poskytovaných služeb.</w:t>
      </w:r>
    </w:p>
    <w:p w:rsidR="00B22B25" w:rsidRPr="00357F97" w:rsidRDefault="00B22B25" w:rsidP="00B22B25">
      <w:pPr>
        <w:spacing w:line="360" w:lineRule="auto"/>
        <w:rPr>
          <w:rFonts w:ascii="Arial" w:hAnsi="Arial"/>
          <w:b/>
        </w:rPr>
      </w:pPr>
      <w:bookmarkStart w:id="0" w:name="_GoBack"/>
      <w:bookmarkEnd w:id="0"/>
    </w:p>
    <w:p w:rsidR="00B22B25" w:rsidRPr="002064B6" w:rsidRDefault="00B22B25" w:rsidP="00B22B2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Nová </w:t>
      </w:r>
      <w:r w:rsidRPr="002064B6">
        <w:rPr>
          <w:rFonts w:ascii="Arial" w:hAnsi="Arial"/>
        </w:rPr>
        <w:t>pobočk</w:t>
      </w:r>
      <w:r>
        <w:rPr>
          <w:rFonts w:ascii="Arial" w:hAnsi="Arial"/>
        </w:rPr>
        <w:t>a sídlí v objektu Košířské brány na adrese Plzeňská 1348/95. Nahrazuje dosavadní mezinárodní</w:t>
      </w:r>
      <w:r w:rsidRPr="002064B6">
        <w:rPr>
          <w:rFonts w:ascii="Arial" w:hAnsi="Arial"/>
        </w:rPr>
        <w:t xml:space="preserve"> pošt</w:t>
      </w:r>
      <w:r>
        <w:rPr>
          <w:rFonts w:ascii="Arial" w:hAnsi="Arial"/>
        </w:rPr>
        <w:t>u</w:t>
      </w:r>
      <w:r w:rsidRPr="002064B6">
        <w:rPr>
          <w:rFonts w:ascii="Arial" w:hAnsi="Arial"/>
        </w:rPr>
        <w:t xml:space="preserve">, </w:t>
      </w:r>
      <w:r>
        <w:rPr>
          <w:rFonts w:ascii="Arial" w:hAnsi="Arial"/>
        </w:rPr>
        <w:t>která se nacházela ve stejné ulici.</w:t>
      </w:r>
      <w:r w:rsidRPr="002064B6">
        <w:rPr>
          <w:rFonts w:ascii="Arial" w:hAnsi="Arial"/>
        </w:rPr>
        <w:t xml:space="preserve"> </w:t>
      </w:r>
      <w:r w:rsidRPr="00695AE0">
        <w:rPr>
          <w:rFonts w:ascii="Arial" w:hAnsi="Arial"/>
          <w:b/>
        </w:rPr>
        <w:t xml:space="preserve">„Původní prostory pobočky přestaly vyhovovat současným požadavkům klientů. Ve spolupráci s vedením městské částí Praha 5 jsme pro ni tedy vybrali jako nové působiště Košířskou bránu. Pro 30 000 klientů, kteří žijí ve spádové oblasti, jsme </w:t>
      </w:r>
      <w:r>
        <w:rPr>
          <w:rFonts w:ascii="Arial" w:hAnsi="Arial"/>
          <w:b/>
        </w:rPr>
        <w:t xml:space="preserve">tady </w:t>
      </w:r>
      <w:r w:rsidRPr="00695AE0">
        <w:rPr>
          <w:rFonts w:ascii="Arial" w:hAnsi="Arial"/>
          <w:b/>
        </w:rPr>
        <w:t>připravili poštu v moderním designu, která je po městské části Praha 17 (Řepy) teprve druhou pobočkou tohoto typu v metropoli,“</w:t>
      </w:r>
      <w:r w:rsidRPr="002064B6">
        <w:rPr>
          <w:rFonts w:ascii="Arial" w:hAnsi="Arial"/>
        </w:rPr>
        <w:t xml:space="preserve"> </w:t>
      </w:r>
      <w:r>
        <w:rPr>
          <w:rFonts w:ascii="Arial" w:hAnsi="Arial"/>
        </w:rPr>
        <w:t>vysvětluje Hana Tmejová,</w:t>
      </w:r>
      <w:r w:rsidRPr="002064B6">
        <w:rPr>
          <w:rFonts w:ascii="Arial" w:hAnsi="Arial"/>
        </w:rPr>
        <w:t xml:space="preserve"> ředitelka pobočkové sítě </w:t>
      </w:r>
      <w:r>
        <w:rPr>
          <w:rFonts w:ascii="Arial" w:hAnsi="Arial"/>
        </w:rPr>
        <w:t xml:space="preserve">České pošty pro </w:t>
      </w:r>
      <w:r w:rsidRPr="002064B6">
        <w:rPr>
          <w:rFonts w:ascii="Arial" w:hAnsi="Arial"/>
        </w:rPr>
        <w:t>Prah</w:t>
      </w:r>
      <w:r>
        <w:rPr>
          <w:rFonts w:ascii="Arial" w:hAnsi="Arial"/>
        </w:rPr>
        <w:t>u</w:t>
      </w:r>
      <w:r w:rsidRPr="002064B6">
        <w:rPr>
          <w:rFonts w:ascii="Arial" w:hAnsi="Arial"/>
        </w:rPr>
        <w:t xml:space="preserve"> a střední Čech</w:t>
      </w:r>
      <w:r>
        <w:rPr>
          <w:rFonts w:ascii="Arial" w:hAnsi="Arial"/>
        </w:rPr>
        <w:t>y</w:t>
      </w:r>
      <w:r w:rsidRPr="002064B6">
        <w:rPr>
          <w:rFonts w:ascii="Arial" w:hAnsi="Arial"/>
        </w:rPr>
        <w:t>.</w:t>
      </w:r>
    </w:p>
    <w:p w:rsidR="00B22B25" w:rsidRDefault="00B22B25" w:rsidP="00B22B25">
      <w:pPr>
        <w:spacing w:line="360" w:lineRule="auto"/>
        <w:rPr>
          <w:rFonts w:ascii="Arial" w:hAnsi="Arial"/>
        </w:rPr>
      </w:pPr>
      <w:r w:rsidRPr="002064B6">
        <w:rPr>
          <w:rFonts w:ascii="Arial" w:hAnsi="Arial"/>
        </w:rPr>
        <w:t xml:space="preserve">Klienti </w:t>
      </w:r>
      <w:r>
        <w:rPr>
          <w:rFonts w:ascii="Arial" w:hAnsi="Arial"/>
        </w:rPr>
        <w:t>se k nové poště dostanou</w:t>
      </w:r>
      <w:r w:rsidRPr="002064B6">
        <w:rPr>
          <w:rFonts w:ascii="Arial" w:hAnsi="Arial"/>
        </w:rPr>
        <w:t xml:space="preserve"> </w:t>
      </w:r>
      <w:r>
        <w:rPr>
          <w:rFonts w:ascii="Arial" w:hAnsi="Arial"/>
        </w:rPr>
        <w:t xml:space="preserve">pohodlně tramvají, </w:t>
      </w:r>
      <w:r w:rsidRPr="002064B6">
        <w:rPr>
          <w:rFonts w:ascii="Arial" w:hAnsi="Arial"/>
        </w:rPr>
        <w:t>v</w:t>
      </w:r>
      <w:r>
        <w:rPr>
          <w:rFonts w:ascii="Arial" w:hAnsi="Arial"/>
        </w:rPr>
        <w:t xml:space="preserve"> její </w:t>
      </w:r>
      <w:r w:rsidRPr="002064B6">
        <w:rPr>
          <w:rFonts w:ascii="Arial" w:hAnsi="Arial"/>
        </w:rPr>
        <w:t xml:space="preserve">bezprostřední blízkosti </w:t>
      </w:r>
      <w:r>
        <w:rPr>
          <w:rFonts w:ascii="Arial" w:hAnsi="Arial"/>
        </w:rPr>
        <w:t xml:space="preserve">se nachází </w:t>
      </w:r>
      <w:r w:rsidRPr="002064B6">
        <w:rPr>
          <w:rFonts w:ascii="Arial" w:hAnsi="Arial"/>
        </w:rPr>
        <w:t>zastávka U Zvonu.</w:t>
      </w:r>
      <w:r>
        <w:rPr>
          <w:rFonts w:ascii="Arial" w:hAnsi="Arial"/>
        </w:rPr>
        <w:t xml:space="preserve"> Samozřejmostí je bezbariérový přístup. K</w:t>
      </w:r>
      <w:r w:rsidRPr="002064B6">
        <w:rPr>
          <w:rFonts w:ascii="Arial" w:hAnsi="Arial"/>
        </w:rPr>
        <w:t>romě klasických listovních, balíkových a finančních služeb</w:t>
      </w:r>
      <w:r>
        <w:rPr>
          <w:rFonts w:ascii="Arial" w:hAnsi="Arial"/>
        </w:rPr>
        <w:t xml:space="preserve"> tu mohou využít </w:t>
      </w:r>
      <w:r w:rsidRPr="002064B6">
        <w:rPr>
          <w:rFonts w:ascii="Arial" w:hAnsi="Arial"/>
        </w:rPr>
        <w:t xml:space="preserve">i </w:t>
      </w:r>
      <w:r>
        <w:rPr>
          <w:rFonts w:ascii="Arial" w:hAnsi="Arial"/>
        </w:rPr>
        <w:t xml:space="preserve">servis poskytovaný přes </w:t>
      </w:r>
      <w:r w:rsidRPr="002064B6">
        <w:rPr>
          <w:rFonts w:ascii="Arial" w:hAnsi="Arial"/>
        </w:rPr>
        <w:t>Czech</w:t>
      </w:r>
      <w:r>
        <w:rPr>
          <w:rFonts w:ascii="Arial" w:hAnsi="Arial"/>
        </w:rPr>
        <w:t xml:space="preserve"> </w:t>
      </w:r>
      <w:r w:rsidRPr="002064B6">
        <w:rPr>
          <w:rFonts w:ascii="Arial" w:hAnsi="Arial"/>
        </w:rPr>
        <w:t>POINT</w:t>
      </w:r>
      <w:r>
        <w:rPr>
          <w:rFonts w:ascii="Arial" w:hAnsi="Arial"/>
        </w:rPr>
        <w:t>. Košířská pobočka bude mít otevřeno</w:t>
      </w:r>
      <w:r w:rsidRPr="002064B6">
        <w:rPr>
          <w:rFonts w:ascii="Arial" w:hAnsi="Arial"/>
        </w:rPr>
        <w:t xml:space="preserve"> každý všední den od </w:t>
      </w:r>
      <w:r>
        <w:rPr>
          <w:rFonts w:ascii="Arial" w:hAnsi="Arial"/>
        </w:rPr>
        <w:t xml:space="preserve">8.00 </w:t>
      </w:r>
      <w:r w:rsidRPr="002064B6">
        <w:rPr>
          <w:rFonts w:ascii="Arial" w:hAnsi="Arial"/>
        </w:rPr>
        <w:t>do 18</w:t>
      </w:r>
      <w:r>
        <w:rPr>
          <w:rFonts w:ascii="Arial" w:hAnsi="Arial"/>
        </w:rPr>
        <w:t>.00</w:t>
      </w:r>
      <w:r w:rsidRPr="002064B6">
        <w:rPr>
          <w:rFonts w:ascii="Arial" w:hAnsi="Arial"/>
        </w:rPr>
        <w:t xml:space="preserve"> hod</w:t>
      </w:r>
      <w:r>
        <w:rPr>
          <w:rFonts w:ascii="Arial" w:hAnsi="Arial"/>
        </w:rPr>
        <w:t xml:space="preserve">in a obsluhu na čtyřech přepážkách bude </w:t>
      </w:r>
      <w:r w:rsidRPr="002064B6">
        <w:rPr>
          <w:rFonts w:ascii="Arial" w:hAnsi="Arial"/>
        </w:rPr>
        <w:t>zajišťovat sedm pracovníků</w:t>
      </w:r>
      <w:r>
        <w:rPr>
          <w:rFonts w:ascii="Arial" w:hAnsi="Arial"/>
        </w:rPr>
        <w:t>.</w:t>
      </w:r>
    </w:p>
    <w:p w:rsidR="00B22B25" w:rsidRDefault="00B22B25" w:rsidP="00B22B25">
      <w:pPr>
        <w:spacing w:line="360" w:lineRule="auto"/>
        <w:rPr>
          <w:rFonts w:ascii="Arial" w:hAnsi="Arial"/>
        </w:rPr>
      </w:pPr>
    </w:p>
    <w:p w:rsidR="00B22B25" w:rsidRPr="00D979CA" w:rsidRDefault="00B22B25" w:rsidP="00B22B25">
      <w:pPr>
        <w:spacing w:line="360" w:lineRule="auto"/>
        <w:rPr>
          <w:rFonts w:ascii="Arial" w:hAnsi="Arial"/>
        </w:rPr>
      </w:pPr>
      <w:r w:rsidRPr="002B0712">
        <w:rPr>
          <w:rFonts w:ascii="Arial" w:hAnsi="Arial"/>
          <w:b/>
        </w:rPr>
        <w:t xml:space="preserve">„Jsem rád, že se tímto počinem podařilo alespoň částečně kompenzovat nedávné zeštíhlení počtu poboček v Praze 5. Díky nové pobočce budou </w:t>
      </w:r>
      <w:r>
        <w:rPr>
          <w:rFonts w:ascii="Arial" w:hAnsi="Arial"/>
          <w:b/>
        </w:rPr>
        <w:t xml:space="preserve">poštovní služby </w:t>
      </w:r>
      <w:r w:rsidRPr="002B0712">
        <w:rPr>
          <w:rFonts w:ascii="Arial" w:hAnsi="Arial"/>
          <w:b/>
        </w:rPr>
        <w:t>pro mnoho našich spoluobčanů z Košíř a okolí po dlouhé době opět dostupnější, navíc na mnohem vyšší zákaznické úrovni,“</w:t>
      </w:r>
      <w:r>
        <w:rPr>
          <w:rFonts w:ascii="Arial" w:hAnsi="Arial"/>
        </w:rPr>
        <w:t xml:space="preserve"> konstatuje starosta městské části Jaroslav Pašmik (PRAHA 5 SOBĚ) a dodává: </w:t>
      </w:r>
      <w:r w:rsidRPr="007B0FFE">
        <w:rPr>
          <w:rFonts w:ascii="Arial" w:hAnsi="Arial"/>
          <w:b/>
        </w:rPr>
        <w:t>„Spokojenost místních obyvatel je pro nás důležitá. Proto jsme České poště pomáhali již se zajištěním náhradního provozu tzv. Mobilní pošty, která v této lokalitě přes léto umožňovala například příjem zásilek nebo vyplácení důchodů.“</w:t>
      </w:r>
      <w:r>
        <w:rPr>
          <w:rFonts w:ascii="Arial" w:hAnsi="Arial"/>
        </w:rPr>
        <w:t xml:space="preserve">        </w:t>
      </w:r>
    </w:p>
    <w:p w:rsidR="00B22B25" w:rsidRDefault="00B22B25" w:rsidP="00B22B25">
      <w:pPr>
        <w:spacing w:line="360" w:lineRule="auto"/>
        <w:rPr>
          <w:rFonts w:ascii="Arial" w:hAnsi="Arial"/>
        </w:rPr>
      </w:pPr>
      <w:r w:rsidRPr="002064B6">
        <w:rPr>
          <w:rFonts w:ascii="Arial" w:hAnsi="Arial"/>
        </w:rPr>
        <w:t xml:space="preserve"> </w:t>
      </w:r>
    </w:p>
    <w:p w:rsidR="00B22B25" w:rsidRDefault="00B22B25" w:rsidP="00B22B25">
      <w:pPr>
        <w:rPr>
          <w:rFonts w:ascii="Arial" w:hAnsi="Arial"/>
        </w:rPr>
      </w:pPr>
      <w:r w:rsidRPr="00C12AC4">
        <w:rPr>
          <w:rFonts w:ascii="Arial" w:hAnsi="Arial"/>
        </w:rPr>
        <w:lastRenderedPageBreak/>
        <w:t>Kontakty</w:t>
      </w:r>
      <w:r>
        <w:rPr>
          <w:rFonts w:ascii="Arial" w:hAnsi="Arial"/>
        </w:rPr>
        <w:t xml:space="preserve"> pro média:</w:t>
      </w:r>
    </w:p>
    <w:p w:rsidR="00B22B25" w:rsidRPr="002064B6" w:rsidRDefault="00B22B25" w:rsidP="00B22B25">
      <w:pPr>
        <w:rPr>
          <w:rFonts w:ascii="Arial" w:hAnsi="Arial"/>
        </w:rPr>
      </w:pPr>
      <w:r w:rsidRPr="002064B6">
        <w:rPr>
          <w:rFonts w:ascii="Arial" w:hAnsi="Arial"/>
        </w:rPr>
        <w:t>David Šťáhlavský, tiskový mluvčí MČ Praha 5, tel.: 734 427 292</w:t>
      </w:r>
    </w:p>
    <w:p w:rsidR="00B22B25" w:rsidRPr="002064B6" w:rsidRDefault="00B22B25" w:rsidP="00B22B25">
      <w:pPr>
        <w:rPr>
          <w:rFonts w:ascii="Arial" w:hAnsi="Arial"/>
        </w:rPr>
      </w:pPr>
      <w:r w:rsidRPr="002064B6">
        <w:rPr>
          <w:rFonts w:ascii="Arial" w:hAnsi="Arial"/>
        </w:rPr>
        <w:t xml:space="preserve">Matyáš Vitík, tiskový mluvčí České pošty, tel.: 606 111 060 </w:t>
      </w:r>
    </w:p>
    <w:p w:rsidR="00D31E82" w:rsidRDefault="00D31E82" w:rsidP="00B22B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F261C3" w:rsidRPr="00740352" w:rsidRDefault="00F261C3" w:rsidP="00D31E82">
      <w:pPr>
        <w:jc w:val="both"/>
        <w:rPr>
          <w:rFonts w:ascii="Arial" w:hAnsi="Arial"/>
          <w:b/>
          <w:color w:val="000000"/>
          <w:sz w:val="20"/>
          <w:szCs w:val="20"/>
        </w:rPr>
      </w:pPr>
    </w:p>
    <w:sectPr w:rsidR="00F261C3" w:rsidRPr="00740352" w:rsidSect="003B514A">
      <w:footerReference w:type="default" r:id="rId11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B25" w:rsidRDefault="00B22B25">
      <w:pPr>
        <w:spacing w:line="240" w:lineRule="auto"/>
      </w:pPr>
      <w:r>
        <w:separator/>
      </w:r>
    </w:p>
  </w:endnote>
  <w:endnote w:type="continuationSeparator" w:id="0">
    <w:p w:rsidR="00B22B25" w:rsidRDefault="00B22B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Myriad Pro">
    <w:altName w:val="Corbe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7C" w:rsidRPr="00FB7211" w:rsidRDefault="00301B25">
    <w:pPr>
      <w:spacing w:line="320" w:lineRule="auto"/>
      <w:jc w:val="right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B25" w:rsidRDefault="00B22B25">
      <w:pPr>
        <w:spacing w:line="240" w:lineRule="auto"/>
      </w:pPr>
      <w:r>
        <w:separator/>
      </w:r>
    </w:p>
  </w:footnote>
  <w:footnote w:type="continuationSeparator" w:id="0">
    <w:p w:rsidR="00B22B25" w:rsidRDefault="00B22B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410C8"/>
    <w:multiLevelType w:val="hybridMultilevel"/>
    <w:tmpl w:val="F114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43079"/>
    <w:multiLevelType w:val="multilevel"/>
    <w:tmpl w:val="8BF0F77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F610490"/>
    <w:multiLevelType w:val="multilevel"/>
    <w:tmpl w:val="5910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25"/>
    <w:rsid w:val="00027DFA"/>
    <w:rsid w:val="00032D5B"/>
    <w:rsid w:val="000522D8"/>
    <w:rsid w:val="00065709"/>
    <w:rsid w:val="00073DB9"/>
    <w:rsid w:val="00082C03"/>
    <w:rsid w:val="0009367E"/>
    <w:rsid w:val="000B3A58"/>
    <w:rsid w:val="000E3C74"/>
    <w:rsid w:val="000F0318"/>
    <w:rsid w:val="000F3BAF"/>
    <w:rsid w:val="000F5B0F"/>
    <w:rsid w:val="00101E61"/>
    <w:rsid w:val="00112178"/>
    <w:rsid w:val="00113535"/>
    <w:rsid w:val="001307BB"/>
    <w:rsid w:val="00134385"/>
    <w:rsid w:val="0014415B"/>
    <w:rsid w:val="0016752F"/>
    <w:rsid w:val="00181B6A"/>
    <w:rsid w:val="001C4054"/>
    <w:rsid w:val="001E2D9D"/>
    <w:rsid w:val="001F222B"/>
    <w:rsid w:val="0020267E"/>
    <w:rsid w:val="00202E6F"/>
    <w:rsid w:val="002438D6"/>
    <w:rsid w:val="00294E6C"/>
    <w:rsid w:val="002C0192"/>
    <w:rsid w:val="002C5E67"/>
    <w:rsid w:val="002D4610"/>
    <w:rsid w:val="002E6AE9"/>
    <w:rsid w:val="00301B25"/>
    <w:rsid w:val="00303D60"/>
    <w:rsid w:val="0030581F"/>
    <w:rsid w:val="00316000"/>
    <w:rsid w:val="0034090F"/>
    <w:rsid w:val="00393046"/>
    <w:rsid w:val="003B514A"/>
    <w:rsid w:val="003B6779"/>
    <w:rsid w:val="00405801"/>
    <w:rsid w:val="004231F4"/>
    <w:rsid w:val="0044305D"/>
    <w:rsid w:val="00473C54"/>
    <w:rsid w:val="00481B13"/>
    <w:rsid w:val="00493D8F"/>
    <w:rsid w:val="0049457E"/>
    <w:rsid w:val="004B4C8D"/>
    <w:rsid w:val="004E23EA"/>
    <w:rsid w:val="00520F43"/>
    <w:rsid w:val="00536418"/>
    <w:rsid w:val="005A1048"/>
    <w:rsid w:val="005A23D6"/>
    <w:rsid w:val="005A2603"/>
    <w:rsid w:val="005D53CA"/>
    <w:rsid w:val="005E2FF9"/>
    <w:rsid w:val="005F11A9"/>
    <w:rsid w:val="005F166F"/>
    <w:rsid w:val="0064364D"/>
    <w:rsid w:val="0067571E"/>
    <w:rsid w:val="00685CC9"/>
    <w:rsid w:val="006D510D"/>
    <w:rsid w:val="006F282F"/>
    <w:rsid w:val="006F682B"/>
    <w:rsid w:val="007062A0"/>
    <w:rsid w:val="0071151E"/>
    <w:rsid w:val="00714F30"/>
    <w:rsid w:val="007213D8"/>
    <w:rsid w:val="00740352"/>
    <w:rsid w:val="00742BB4"/>
    <w:rsid w:val="00760076"/>
    <w:rsid w:val="00780058"/>
    <w:rsid w:val="007A3AE7"/>
    <w:rsid w:val="007A6B00"/>
    <w:rsid w:val="007E2BF2"/>
    <w:rsid w:val="00800789"/>
    <w:rsid w:val="00820579"/>
    <w:rsid w:val="008218D1"/>
    <w:rsid w:val="00825005"/>
    <w:rsid w:val="008362C1"/>
    <w:rsid w:val="00837BF0"/>
    <w:rsid w:val="00854723"/>
    <w:rsid w:val="00884CAF"/>
    <w:rsid w:val="00895907"/>
    <w:rsid w:val="00896ACA"/>
    <w:rsid w:val="008A3EC7"/>
    <w:rsid w:val="008A4618"/>
    <w:rsid w:val="008B78D0"/>
    <w:rsid w:val="008C39EE"/>
    <w:rsid w:val="008C72E3"/>
    <w:rsid w:val="008D480D"/>
    <w:rsid w:val="008F0F8A"/>
    <w:rsid w:val="009012B5"/>
    <w:rsid w:val="009433F7"/>
    <w:rsid w:val="00943C06"/>
    <w:rsid w:val="00982BA2"/>
    <w:rsid w:val="0099766A"/>
    <w:rsid w:val="009A317D"/>
    <w:rsid w:val="009B37D5"/>
    <w:rsid w:val="009D3EE3"/>
    <w:rsid w:val="009D43A0"/>
    <w:rsid w:val="00A27483"/>
    <w:rsid w:val="00A51420"/>
    <w:rsid w:val="00A55F25"/>
    <w:rsid w:val="00A97A6E"/>
    <w:rsid w:val="00AE3F11"/>
    <w:rsid w:val="00AF0DA9"/>
    <w:rsid w:val="00B0222F"/>
    <w:rsid w:val="00B0602B"/>
    <w:rsid w:val="00B16315"/>
    <w:rsid w:val="00B22B25"/>
    <w:rsid w:val="00B342AD"/>
    <w:rsid w:val="00B361FA"/>
    <w:rsid w:val="00BA3C71"/>
    <w:rsid w:val="00BD20E0"/>
    <w:rsid w:val="00BE04D9"/>
    <w:rsid w:val="00C05E19"/>
    <w:rsid w:val="00C1617F"/>
    <w:rsid w:val="00C3543D"/>
    <w:rsid w:val="00C40E33"/>
    <w:rsid w:val="00C466C9"/>
    <w:rsid w:val="00C77C4D"/>
    <w:rsid w:val="00C95B43"/>
    <w:rsid w:val="00C971BE"/>
    <w:rsid w:val="00CB6215"/>
    <w:rsid w:val="00CC7734"/>
    <w:rsid w:val="00CE6647"/>
    <w:rsid w:val="00D04D7C"/>
    <w:rsid w:val="00D10796"/>
    <w:rsid w:val="00D2208D"/>
    <w:rsid w:val="00D2369D"/>
    <w:rsid w:val="00D31924"/>
    <w:rsid w:val="00D31E82"/>
    <w:rsid w:val="00D53A00"/>
    <w:rsid w:val="00D666DF"/>
    <w:rsid w:val="00D81F12"/>
    <w:rsid w:val="00D9792D"/>
    <w:rsid w:val="00DE2D8E"/>
    <w:rsid w:val="00DF7E7C"/>
    <w:rsid w:val="00E07FC6"/>
    <w:rsid w:val="00E23B58"/>
    <w:rsid w:val="00E23DEE"/>
    <w:rsid w:val="00E45874"/>
    <w:rsid w:val="00E60053"/>
    <w:rsid w:val="00E660B1"/>
    <w:rsid w:val="00EB2559"/>
    <w:rsid w:val="00EC7103"/>
    <w:rsid w:val="00F0003B"/>
    <w:rsid w:val="00F261C3"/>
    <w:rsid w:val="00F44E64"/>
    <w:rsid w:val="00F54E75"/>
    <w:rsid w:val="00F54FF1"/>
    <w:rsid w:val="00F66ACE"/>
    <w:rsid w:val="00FA4C61"/>
    <w:rsid w:val="00FB2EF7"/>
    <w:rsid w:val="00FB7211"/>
    <w:rsid w:val="00FD4B04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7CEE1D"/>
  <w15:docId w15:val="{9D9E5325-A14B-4DED-9A6F-B9AD7FFD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Arial" w:hAnsi="Myriad Pro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line="276" w:lineRule="auto"/>
    </w:pPr>
    <w:rPr>
      <w:sz w:val="22"/>
      <w:szCs w:val="22"/>
      <w:lang w:val="cs"/>
    </w:rPr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Podtitul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uiPriority w:val="99"/>
    <w:unhideWhenUsed/>
    <w:rsid w:val="00C466C9"/>
    <w:rPr>
      <w:color w:val="0000FF"/>
      <w:u w:val="single"/>
    </w:rPr>
  </w:style>
  <w:style w:type="paragraph" w:customStyle="1" w:styleId="NadpisMyriad">
    <w:name w:val="Nadpis Myriad"/>
    <w:link w:val="NadpisMyriadChar"/>
    <w:qFormat/>
    <w:rsid w:val="00FD4B04"/>
    <w:pPr>
      <w:spacing w:line="276" w:lineRule="auto"/>
    </w:pPr>
    <w:rPr>
      <w:b/>
      <w:sz w:val="30"/>
      <w:szCs w:val="30"/>
      <w:lang w:val="cs"/>
    </w:rPr>
  </w:style>
  <w:style w:type="paragraph" w:customStyle="1" w:styleId="ZVRAZNNTEXTMyriad">
    <w:name w:val="ZVÝRAZNĚNÝ TEXT Myriad"/>
    <w:link w:val="ZVRAZNNTEXTMyriadChar"/>
    <w:autoRedefine/>
    <w:qFormat/>
    <w:rsid w:val="00FD4B04"/>
    <w:pPr>
      <w:spacing w:after="160" w:line="360" w:lineRule="auto"/>
      <w:jc w:val="both"/>
    </w:pPr>
    <w:rPr>
      <w:b/>
      <w:sz w:val="24"/>
      <w:szCs w:val="24"/>
      <w:lang w:val="cs"/>
    </w:rPr>
  </w:style>
  <w:style w:type="character" w:customStyle="1" w:styleId="NadpisMyriadChar">
    <w:name w:val="Nadpis Myriad Char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  <w:rPr>
      <w:sz w:val="22"/>
      <w:szCs w:val="22"/>
      <w:lang w:val="cs"/>
    </w:rPr>
  </w:style>
  <w:style w:type="character" w:customStyle="1" w:styleId="ZVRAZNNTEXTMyriadChar">
    <w:name w:val="ZVÝRAZNĚNÝ TEXT Myriad Char"/>
    <w:link w:val="ZVRAZNNTEXTMyriad"/>
    <w:rsid w:val="00FD4B04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  <w:style w:type="paragraph" w:styleId="Normlnweb">
    <w:name w:val="Normal (Web)"/>
    <w:basedOn w:val="Normln"/>
    <w:uiPriority w:val="99"/>
    <w:semiHidden/>
    <w:unhideWhenUsed/>
    <w:rsid w:val="005F166F"/>
    <w:pPr>
      <w:spacing w:before="100" w:beforeAutospacing="1" w:after="100" w:afterAutospacing="1" w:line="240" w:lineRule="auto"/>
    </w:pPr>
    <w:rPr>
      <w:rFonts w:ascii="Calibri" w:eastAsia="Cambria" w:hAnsi="Calibri" w:cs="Calibri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B22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ha5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.stahlavsky@praha5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5mssrv57.praha5.local\HomeDirectory\gabriela.fronkovadou\Desktop\PR%202023\TZ\&#352;ablona%20T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4E384-319F-4DC7-89C4-11751DE0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TZ</Template>
  <TotalTime>12</TotalTime>
  <Pages>2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Links>
    <vt:vector size="12" baseType="variant">
      <vt:variant>
        <vt:i4>983068</vt:i4>
      </vt:variant>
      <vt:variant>
        <vt:i4>3</vt:i4>
      </vt:variant>
      <vt:variant>
        <vt:i4>0</vt:i4>
      </vt:variant>
      <vt:variant>
        <vt:i4>5</vt:i4>
      </vt:variant>
      <vt:variant>
        <vt:lpwstr>http://www.praha5.cz/</vt:lpwstr>
      </vt:variant>
      <vt:variant>
        <vt:lpwstr/>
      </vt:variant>
      <vt:variant>
        <vt:i4>4915250</vt:i4>
      </vt:variant>
      <vt:variant>
        <vt:i4>0</vt:i4>
      </vt:variant>
      <vt:variant>
        <vt:i4>0</vt:i4>
      </vt:variant>
      <vt:variant>
        <vt:i4>5</vt:i4>
      </vt:variant>
      <vt:variant>
        <vt:lpwstr>mailto:tiskove@praha5.cz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Froňková Dousková Gabriela</dc:creator>
  <cp:keywords/>
  <cp:lastModifiedBy>Froňková Dousková Gabriela</cp:lastModifiedBy>
  <cp:revision>2</cp:revision>
  <cp:lastPrinted>2023-03-02T08:09:00Z</cp:lastPrinted>
  <dcterms:created xsi:type="dcterms:W3CDTF">2023-09-01T11:45:00Z</dcterms:created>
  <dcterms:modified xsi:type="dcterms:W3CDTF">2023-09-01T11:57:00Z</dcterms:modified>
</cp:coreProperties>
</file>