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1680" w:rsidRPr="007A3A45" w:rsidRDefault="007A3A45" w:rsidP="00D51208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ascii="Georgia" w:hAnsi="Georgia" w:cs="Times New Roman"/>
          <w:i/>
        </w:rPr>
      </w:pPr>
      <w:r w:rsidRPr="007A3A45">
        <w:rPr>
          <w:rFonts w:ascii="Georgia" w:hAnsi="Georgia" w:cs="Times New Roman"/>
          <w:i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100966</wp:posOffset>
                </wp:positionV>
                <wp:extent cx="6124575" cy="19050"/>
                <wp:effectExtent l="0" t="0" r="2857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26E4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7.95pt" to="487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GzFwIAACw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"/>
            </w:pict>
          </mc:Fallback>
        </mc:AlternateContent>
      </w:r>
    </w:p>
    <w:p w:rsidR="006009AB" w:rsidRPr="007A3A45" w:rsidRDefault="005A68CF" w:rsidP="005A68CF">
      <w:pPr>
        <w:pStyle w:val="Zhlav"/>
        <w:jc w:val="center"/>
        <w:rPr>
          <w:rFonts w:cs="Times New Roman"/>
          <w:b/>
          <w:sz w:val="20"/>
          <w:szCs w:val="20"/>
        </w:rPr>
      </w:pPr>
      <w:r w:rsidRPr="007A3A45">
        <w:rPr>
          <w:rFonts w:cs="Times New Roman"/>
          <w:b/>
          <w:sz w:val="20"/>
          <w:szCs w:val="20"/>
        </w:rPr>
        <w:t>Žádost o zábor pozemku do 29 dní (včetně)</w:t>
      </w:r>
    </w:p>
    <w:p w:rsidR="005A68CF" w:rsidRPr="007A3A45" w:rsidRDefault="003679CA" w:rsidP="005A68CF">
      <w:pPr>
        <w:jc w:val="center"/>
        <w:rPr>
          <w:sz w:val="20"/>
          <w:szCs w:val="20"/>
        </w:rPr>
      </w:pPr>
      <w:r w:rsidRPr="007A3A45">
        <w:rPr>
          <w:sz w:val="20"/>
          <w:szCs w:val="20"/>
        </w:rPr>
        <w:t>d</w:t>
      </w:r>
      <w:r w:rsidR="005A68CF" w:rsidRPr="007A3A45">
        <w:rPr>
          <w:sz w:val="20"/>
          <w:szCs w:val="20"/>
        </w:rPr>
        <w:t>ále vyplňte čitelně hůlkovým písmem:</w:t>
      </w:r>
    </w:p>
    <w:p w:rsidR="005A68CF" w:rsidRPr="007A3A45" w:rsidRDefault="005A68CF" w:rsidP="005A68CF">
      <w:pPr>
        <w:jc w:val="center"/>
        <w:rPr>
          <w:sz w:val="20"/>
          <w:szCs w:val="20"/>
        </w:rPr>
      </w:pPr>
    </w:p>
    <w:p w:rsidR="003679CA" w:rsidRPr="007A3A45" w:rsidRDefault="003679CA" w:rsidP="003679CA">
      <w:pPr>
        <w:outlineLvl w:val="0"/>
        <w:rPr>
          <w:color w:val="000000"/>
          <w:sz w:val="20"/>
          <w:szCs w:val="20"/>
        </w:rPr>
      </w:pPr>
      <w:r w:rsidRPr="007A3A45">
        <w:rPr>
          <w:color w:val="000000"/>
          <w:sz w:val="20"/>
          <w:szCs w:val="20"/>
        </w:rPr>
        <w:t>Žadatel: __________________________________________________________________</w:t>
      </w:r>
    </w:p>
    <w:p w:rsidR="003679CA" w:rsidRPr="007A3A45" w:rsidRDefault="003679CA" w:rsidP="003679CA">
      <w:pPr>
        <w:outlineLvl w:val="0"/>
        <w:rPr>
          <w:color w:val="000000"/>
          <w:sz w:val="20"/>
          <w:szCs w:val="20"/>
        </w:rPr>
      </w:pPr>
    </w:p>
    <w:p w:rsidR="003679CA" w:rsidRPr="007A3A45" w:rsidRDefault="003679CA" w:rsidP="003679CA">
      <w:pPr>
        <w:outlineLvl w:val="0"/>
        <w:rPr>
          <w:color w:val="000000"/>
          <w:sz w:val="20"/>
          <w:szCs w:val="20"/>
        </w:rPr>
      </w:pPr>
      <w:r w:rsidRPr="007A3A45">
        <w:rPr>
          <w:color w:val="000000"/>
          <w:sz w:val="20"/>
          <w:szCs w:val="20"/>
        </w:rPr>
        <w:t>Sídlo firmy/adresa: _________________________________________________________</w:t>
      </w:r>
    </w:p>
    <w:p w:rsidR="003679CA" w:rsidRPr="007A3A45" w:rsidRDefault="003679CA" w:rsidP="003679CA">
      <w:pPr>
        <w:outlineLvl w:val="0"/>
        <w:rPr>
          <w:color w:val="000000"/>
          <w:sz w:val="20"/>
          <w:szCs w:val="20"/>
        </w:rPr>
      </w:pPr>
    </w:p>
    <w:p w:rsidR="003679CA" w:rsidRPr="007A3A45" w:rsidRDefault="003679CA" w:rsidP="003679CA">
      <w:pPr>
        <w:outlineLvl w:val="0"/>
        <w:rPr>
          <w:color w:val="000000"/>
          <w:sz w:val="20"/>
          <w:szCs w:val="20"/>
        </w:rPr>
      </w:pPr>
      <w:r w:rsidRPr="007A3A45">
        <w:rPr>
          <w:color w:val="000000"/>
          <w:sz w:val="20"/>
          <w:szCs w:val="20"/>
        </w:rPr>
        <w:t>IČO/ Datum narození: ________________________ DIČ: __________________________</w:t>
      </w:r>
    </w:p>
    <w:p w:rsidR="003679CA" w:rsidRPr="007A3A45" w:rsidRDefault="003679CA" w:rsidP="003679CA">
      <w:pPr>
        <w:outlineLvl w:val="0"/>
        <w:rPr>
          <w:color w:val="000000"/>
          <w:sz w:val="20"/>
          <w:szCs w:val="20"/>
        </w:rPr>
      </w:pPr>
    </w:p>
    <w:p w:rsidR="003679CA" w:rsidRPr="007A3A45" w:rsidRDefault="003679CA" w:rsidP="003679CA">
      <w:pPr>
        <w:outlineLvl w:val="0"/>
        <w:rPr>
          <w:color w:val="000000"/>
          <w:sz w:val="20"/>
          <w:szCs w:val="20"/>
        </w:rPr>
      </w:pPr>
      <w:r w:rsidRPr="007A3A45">
        <w:rPr>
          <w:color w:val="000000"/>
          <w:sz w:val="20"/>
          <w:szCs w:val="20"/>
        </w:rPr>
        <w:t>Telefon: __________________________  E-mail: _________________________________</w:t>
      </w:r>
    </w:p>
    <w:p w:rsidR="003679CA" w:rsidRPr="007A3A45" w:rsidRDefault="003679CA" w:rsidP="003679CA">
      <w:pPr>
        <w:outlineLvl w:val="0"/>
        <w:rPr>
          <w:color w:val="000000"/>
          <w:sz w:val="20"/>
          <w:szCs w:val="20"/>
        </w:rPr>
      </w:pPr>
    </w:p>
    <w:p w:rsidR="003679CA" w:rsidRPr="007A3A45" w:rsidRDefault="003679CA" w:rsidP="003679CA">
      <w:pPr>
        <w:outlineLvl w:val="0"/>
        <w:rPr>
          <w:color w:val="000000"/>
          <w:sz w:val="20"/>
          <w:szCs w:val="20"/>
        </w:rPr>
      </w:pPr>
      <w:r w:rsidRPr="007A3A45">
        <w:rPr>
          <w:color w:val="000000"/>
          <w:sz w:val="20"/>
          <w:szCs w:val="20"/>
        </w:rPr>
        <w:t>Datová schránka: ____________________________</w:t>
      </w:r>
    </w:p>
    <w:p w:rsidR="005A68CF" w:rsidRPr="007A3A45" w:rsidRDefault="005A68CF" w:rsidP="005A68CF">
      <w:pPr>
        <w:rPr>
          <w:sz w:val="20"/>
          <w:szCs w:val="20"/>
        </w:rPr>
      </w:pPr>
    </w:p>
    <w:p w:rsidR="003679CA" w:rsidRPr="007A3A45" w:rsidRDefault="003679CA" w:rsidP="005A68CF">
      <w:pPr>
        <w:rPr>
          <w:sz w:val="20"/>
          <w:szCs w:val="20"/>
        </w:rPr>
      </w:pPr>
      <w:r w:rsidRPr="007A3A45">
        <w:rPr>
          <w:sz w:val="20"/>
          <w:szCs w:val="20"/>
        </w:rPr>
        <w:lastRenderedPageBreak/>
        <w:t>Investor: ___________________________________</w:t>
      </w:r>
    </w:p>
    <w:p w:rsidR="003679CA" w:rsidRPr="007A3A45" w:rsidRDefault="003679CA" w:rsidP="005A68CF">
      <w:pPr>
        <w:rPr>
          <w:sz w:val="20"/>
          <w:szCs w:val="20"/>
        </w:rPr>
      </w:pPr>
    </w:p>
    <w:p w:rsidR="003679CA" w:rsidRPr="007A3A45" w:rsidRDefault="003679CA" w:rsidP="003679CA">
      <w:pPr>
        <w:outlineLvl w:val="0"/>
        <w:rPr>
          <w:color w:val="000000"/>
          <w:sz w:val="20"/>
          <w:szCs w:val="20"/>
        </w:rPr>
      </w:pPr>
      <w:r w:rsidRPr="007A3A45">
        <w:rPr>
          <w:color w:val="000000"/>
          <w:sz w:val="20"/>
          <w:szCs w:val="20"/>
        </w:rPr>
        <w:t>Sídlo firmy/adresa: _________________________________________________________</w:t>
      </w:r>
    </w:p>
    <w:p w:rsidR="003679CA" w:rsidRPr="007A3A45" w:rsidRDefault="003679CA" w:rsidP="003679CA">
      <w:pPr>
        <w:outlineLvl w:val="0"/>
        <w:rPr>
          <w:color w:val="000000"/>
          <w:sz w:val="20"/>
          <w:szCs w:val="20"/>
        </w:rPr>
      </w:pPr>
    </w:p>
    <w:p w:rsidR="003679CA" w:rsidRPr="007A3A45" w:rsidRDefault="003679CA" w:rsidP="003679CA">
      <w:pPr>
        <w:outlineLvl w:val="0"/>
        <w:rPr>
          <w:color w:val="000000"/>
          <w:sz w:val="20"/>
          <w:szCs w:val="20"/>
        </w:rPr>
      </w:pPr>
      <w:r w:rsidRPr="007A3A45">
        <w:rPr>
          <w:color w:val="000000"/>
          <w:sz w:val="20"/>
          <w:szCs w:val="20"/>
        </w:rPr>
        <w:t>IČO/ Datum narození: ________________________ DIČ: __________________________</w:t>
      </w:r>
    </w:p>
    <w:p w:rsidR="003679CA" w:rsidRPr="007A3A45" w:rsidRDefault="003679CA" w:rsidP="005A68CF">
      <w:pPr>
        <w:rPr>
          <w:sz w:val="20"/>
          <w:szCs w:val="20"/>
        </w:rPr>
      </w:pPr>
    </w:p>
    <w:p w:rsidR="003679CA" w:rsidRPr="007A3A45" w:rsidRDefault="003679CA" w:rsidP="005A68CF">
      <w:pPr>
        <w:outlineLvl w:val="0"/>
        <w:rPr>
          <w:sz w:val="20"/>
          <w:szCs w:val="20"/>
        </w:rPr>
      </w:pPr>
      <w:r w:rsidRPr="007A3A45">
        <w:rPr>
          <w:sz w:val="20"/>
          <w:szCs w:val="20"/>
        </w:rPr>
        <w:t>Katastrální území: _____________________________</w:t>
      </w:r>
    </w:p>
    <w:p w:rsidR="003679CA" w:rsidRPr="007A3A45" w:rsidRDefault="003679CA" w:rsidP="005A68CF">
      <w:pPr>
        <w:outlineLvl w:val="0"/>
        <w:rPr>
          <w:sz w:val="20"/>
          <w:szCs w:val="20"/>
        </w:rPr>
      </w:pPr>
    </w:p>
    <w:p w:rsidR="005A68CF" w:rsidRPr="007A3A45" w:rsidRDefault="005A68CF" w:rsidP="005A68CF">
      <w:pPr>
        <w:outlineLvl w:val="0"/>
        <w:rPr>
          <w:sz w:val="20"/>
          <w:szCs w:val="20"/>
        </w:rPr>
      </w:pPr>
      <w:r w:rsidRPr="007A3A45">
        <w:rPr>
          <w:sz w:val="20"/>
          <w:szCs w:val="20"/>
        </w:rPr>
        <w:t>Parcelní číslo</w:t>
      </w:r>
      <w:r w:rsidR="003679CA" w:rsidRPr="007A3A45">
        <w:rPr>
          <w:sz w:val="20"/>
          <w:szCs w:val="20"/>
        </w:rPr>
        <w:t xml:space="preserve"> pozemku</w:t>
      </w:r>
      <w:r w:rsidRPr="007A3A45">
        <w:rPr>
          <w:sz w:val="20"/>
          <w:szCs w:val="20"/>
        </w:rPr>
        <w:t xml:space="preserve">:  _____________________   </w:t>
      </w:r>
    </w:p>
    <w:p w:rsidR="003679CA" w:rsidRPr="007A3A45" w:rsidRDefault="003679CA" w:rsidP="005A68CF">
      <w:pPr>
        <w:outlineLvl w:val="0"/>
        <w:rPr>
          <w:sz w:val="20"/>
          <w:szCs w:val="20"/>
        </w:rPr>
      </w:pPr>
    </w:p>
    <w:p w:rsidR="005A68CF" w:rsidRPr="007A3A45" w:rsidRDefault="005A68CF" w:rsidP="005A68CF">
      <w:pPr>
        <w:rPr>
          <w:sz w:val="20"/>
          <w:szCs w:val="20"/>
        </w:rPr>
      </w:pPr>
    </w:p>
    <w:p w:rsidR="005A68CF" w:rsidRPr="007A3A45" w:rsidRDefault="005A68CF" w:rsidP="005A68CF">
      <w:pPr>
        <w:outlineLvl w:val="0"/>
        <w:rPr>
          <w:b/>
          <w:sz w:val="20"/>
          <w:szCs w:val="20"/>
        </w:rPr>
      </w:pPr>
    </w:p>
    <w:p w:rsidR="003679CA" w:rsidRPr="007A3A45" w:rsidRDefault="005A68CF" w:rsidP="006A4C98">
      <w:pPr>
        <w:spacing w:line="360" w:lineRule="auto"/>
        <w:outlineLvl w:val="0"/>
        <w:rPr>
          <w:b/>
          <w:sz w:val="20"/>
          <w:szCs w:val="20"/>
        </w:rPr>
      </w:pPr>
      <w:r w:rsidRPr="007A3A45">
        <w:rPr>
          <w:b/>
          <w:sz w:val="20"/>
          <w:szCs w:val="20"/>
          <w:u w:val="single"/>
        </w:rPr>
        <w:t>Způsob využití pozemku</w:t>
      </w:r>
      <w:r w:rsidR="003679CA" w:rsidRPr="007A3A45">
        <w:rPr>
          <w:b/>
          <w:sz w:val="20"/>
          <w:szCs w:val="20"/>
        </w:rPr>
        <w:t xml:space="preserve"> </w:t>
      </w:r>
      <w:r w:rsidR="00AD7DC0" w:rsidRPr="007A3A45">
        <w:rPr>
          <w:b/>
          <w:sz w:val="20"/>
          <w:szCs w:val="20"/>
        </w:rPr>
        <w:t>(ž</w:t>
      </w:r>
      <w:r w:rsidRPr="007A3A45">
        <w:rPr>
          <w:b/>
          <w:sz w:val="20"/>
          <w:szCs w:val="20"/>
        </w:rPr>
        <w:t xml:space="preserve">adatel uvede způsob využití </w:t>
      </w:r>
      <w:r w:rsidR="003679CA" w:rsidRPr="007A3A45">
        <w:rPr>
          <w:b/>
          <w:sz w:val="20"/>
          <w:szCs w:val="20"/>
        </w:rPr>
        <w:t>pozemku – výčet všech činností):</w:t>
      </w:r>
    </w:p>
    <w:p w:rsidR="006A4C98" w:rsidRPr="007A3A45" w:rsidRDefault="003679CA" w:rsidP="006A4C98">
      <w:pPr>
        <w:spacing w:line="360" w:lineRule="auto"/>
        <w:outlineLvl w:val="0"/>
        <w:rPr>
          <w:b/>
          <w:sz w:val="20"/>
          <w:szCs w:val="20"/>
        </w:rPr>
      </w:pPr>
      <w:r w:rsidRPr="007A3A45">
        <w:rPr>
          <w:b/>
          <w:sz w:val="20"/>
          <w:szCs w:val="20"/>
        </w:rPr>
        <w:lastRenderedPageBreak/>
        <w:t>___________________________________________________________________________</w:t>
      </w:r>
    </w:p>
    <w:p w:rsidR="003679CA" w:rsidRPr="007A3A45" w:rsidRDefault="003679CA" w:rsidP="006A4C98">
      <w:pPr>
        <w:spacing w:line="360" w:lineRule="auto"/>
        <w:outlineLvl w:val="0"/>
        <w:rPr>
          <w:b/>
          <w:sz w:val="20"/>
          <w:szCs w:val="20"/>
        </w:rPr>
      </w:pPr>
      <w:r w:rsidRPr="007A3A4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DC0" w:rsidRPr="007A3A45" w:rsidRDefault="00AD7DC0" w:rsidP="005A68CF">
      <w:pPr>
        <w:outlineLvl w:val="0"/>
        <w:rPr>
          <w:b/>
          <w:sz w:val="20"/>
          <w:szCs w:val="20"/>
        </w:rPr>
      </w:pPr>
    </w:p>
    <w:p w:rsidR="006A4C98" w:rsidRPr="007A3A45" w:rsidRDefault="006A4C98" w:rsidP="00AD7DC0">
      <w:pPr>
        <w:rPr>
          <w:b/>
          <w:sz w:val="20"/>
          <w:szCs w:val="20"/>
          <w:u w:val="single"/>
        </w:rPr>
      </w:pPr>
    </w:p>
    <w:p w:rsidR="00AD7DC0" w:rsidRPr="007A3A45" w:rsidRDefault="00AD7DC0" w:rsidP="00AD7DC0">
      <w:pPr>
        <w:rPr>
          <w:b/>
          <w:sz w:val="20"/>
          <w:szCs w:val="20"/>
          <w:u w:val="single"/>
        </w:rPr>
      </w:pPr>
      <w:r w:rsidRPr="007A3A45">
        <w:rPr>
          <w:b/>
          <w:sz w:val="20"/>
          <w:szCs w:val="20"/>
          <w:u w:val="single"/>
        </w:rPr>
        <w:t>Povinné informace k žádosti:</w:t>
      </w:r>
    </w:p>
    <w:p w:rsidR="00AD7DC0" w:rsidRPr="007A3A45" w:rsidRDefault="00AD7DC0" w:rsidP="00AD7DC0">
      <w:pPr>
        <w:rPr>
          <w:b/>
          <w:sz w:val="20"/>
          <w:szCs w:val="20"/>
          <w:u w:val="single"/>
        </w:rPr>
      </w:pPr>
    </w:p>
    <w:p w:rsidR="006A4C98" w:rsidRPr="007A3A45" w:rsidRDefault="006A4C98" w:rsidP="006A4C98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7A3A45">
        <w:rPr>
          <w:sz w:val="20"/>
          <w:szCs w:val="20"/>
        </w:rPr>
        <w:t>Předpokládané období realizace stavby:</w:t>
      </w:r>
    </w:p>
    <w:p w:rsidR="006A4C98" w:rsidRPr="007A3A45" w:rsidRDefault="006A4C98" w:rsidP="006A4C98">
      <w:pPr>
        <w:rPr>
          <w:sz w:val="20"/>
          <w:szCs w:val="20"/>
        </w:rPr>
      </w:pPr>
    </w:p>
    <w:p w:rsidR="006A4C98" w:rsidRPr="007A3A45" w:rsidRDefault="006A4C98" w:rsidP="006A4C98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 w:rsidRPr="007A3A45">
        <w:rPr>
          <w:sz w:val="20"/>
          <w:szCs w:val="20"/>
        </w:rPr>
        <w:lastRenderedPageBreak/>
        <w:t>P</w:t>
      </w:r>
      <w:r w:rsidR="00AD7DC0" w:rsidRPr="007A3A45">
        <w:rPr>
          <w:sz w:val="20"/>
          <w:szCs w:val="20"/>
        </w:rPr>
        <w:t>ro každý pozemek samostatně</w:t>
      </w:r>
      <w:r w:rsidRPr="007A3A45">
        <w:rPr>
          <w:sz w:val="20"/>
          <w:szCs w:val="20"/>
        </w:rPr>
        <w:t xml:space="preserve"> uvést délku a šířku záborů/výkopů včetně p</w:t>
      </w:r>
      <w:r w:rsidR="00AD7DC0" w:rsidRPr="007A3A45">
        <w:rPr>
          <w:sz w:val="20"/>
          <w:szCs w:val="20"/>
        </w:rPr>
        <w:t>ředpoklád</w:t>
      </w:r>
      <w:r w:rsidRPr="007A3A45">
        <w:rPr>
          <w:sz w:val="20"/>
          <w:szCs w:val="20"/>
        </w:rPr>
        <w:t>ané</w:t>
      </w:r>
      <w:r w:rsidR="00AD7DC0" w:rsidRPr="007A3A45">
        <w:rPr>
          <w:sz w:val="20"/>
          <w:szCs w:val="20"/>
        </w:rPr>
        <w:t xml:space="preserve"> délk</w:t>
      </w:r>
      <w:r w:rsidRPr="007A3A45">
        <w:rPr>
          <w:sz w:val="20"/>
          <w:szCs w:val="20"/>
        </w:rPr>
        <w:t>y</w:t>
      </w:r>
      <w:r w:rsidR="00AD7DC0" w:rsidRPr="007A3A45">
        <w:rPr>
          <w:sz w:val="20"/>
          <w:szCs w:val="20"/>
        </w:rPr>
        <w:t xml:space="preserve"> realizace ve dnech</w:t>
      </w:r>
      <w:r w:rsidRPr="007A3A45">
        <w:rPr>
          <w:sz w:val="20"/>
          <w:szCs w:val="20"/>
        </w:rPr>
        <w:t>:</w:t>
      </w:r>
    </w:p>
    <w:p w:rsidR="006A4C98" w:rsidRPr="007A3A45" w:rsidRDefault="006A4C98" w:rsidP="006A4C98">
      <w:pPr>
        <w:pStyle w:val="Odstavecseseznamem"/>
        <w:rPr>
          <w:sz w:val="20"/>
          <w:szCs w:val="20"/>
        </w:rPr>
      </w:pPr>
    </w:p>
    <w:p w:rsidR="006A4C98" w:rsidRPr="007A3A45" w:rsidRDefault="006A4C98" w:rsidP="006A4C98">
      <w:pPr>
        <w:jc w:val="both"/>
        <w:rPr>
          <w:sz w:val="20"/>
          <w:szCs w:val="20"/>
        </w:rPr>
      </w:pPr>
    </w:p>
    <w:p w:rsidR="006A4C98" w:rsidRPr="007A3A45" w:rsidRDefault="006A4C98" w:rsidP="006A4C98">
      <w:pPr>
        <w:jc w:val="both"/>
        <w:rPr>
          <w:sz w:val="20"/>
          <w:szCs w:val="20"/>
        </w:rPr>
      </w:pPr>
    </w:p>
    <w:p w:rsidR="006A4C98" w:rsidRPr="007A3A45" w:rsidRDefault="006A4C98" w:rsidP="006A4C98">
      <w:pPr>
        <w:jc w:val="both"/>
        <w:rPr>
          <w:sz w:val="20"/>
          <w:szCs w:val="20"/>
        </w:rPr>
      </w:pPr>
    </w:p>
    <w:p w:rsidR="00AD7DC0" w:rsidRPr="007A3A45" w:rsidRDefault="00AD7DC0" w:rsidP="006A4C98">
      <w:pPr>
        <w:jc w:val="both"/>
        <w:rPr>
          <w:sz w:val="20"/>
          <w:szCs w:val="20"/>
        </w:rPr>
      </w:pPr>
      <w:r w:rsidRPr="007A3A45">
        <w:rPr>
          <w:sz w:val="20"/>
          <w:szCs w:val="20"/>
        </w:rPr>
        <w:t xml:space="preserve"> </w:t>
      </w:r>
    </w:p>
    <w:p w:rsidR="005A68CF" w:rsidRPr="007A3A45" w:rsidRDefault="005A68CF" w:rsidP="005A68CF">
      <w:pPr>
        <w:outlineLvl w:val="0"/>
        <w:rPr>
          <w:sz w:val="20"/>
          <w:szCs w:val="20"/>
          <w:u w:val="single"/>
        </w:rPr>
      </w:pPr>
      <w:r w:rsidRPr="007A3A45">
        <w:rPr>
          <w:b/>
          <w:sz w:val="20"/>
          <w:szCs w:val="20"/>
          <w:u w:val="single"/>
        </w:rPr>
        <w:t>Povinné přílohy žádosti</w:t>
      </w:r>
      <w:r w:rsidRPr="007A3A45">
        <w:rPr>
          <w:sz w:val="20"/>
          <w:szCs w:val="20"/>
          <w:u w:val="single"/>
        </w:rPr>
        <w:t>:</w:t>
      </w:r>
    </w:p>
    <w:p w:rsidR="005A68CF" w:rsidRPr="007A3A45" w:rsidRDefault="005A68CF" w:rsidP="005A68CF">
      <w:pPr>
        <w:outlineLvl w:val="0"/>
        <w:rPr>
          <w:sz w:val="20"/>
          <w:szCs w:val="20"/>
          <w:u w:val="single"/>
        </w:rPr>
      </w:pPr>
    </w:p>
    <w:p w:rsidR="005A68CF" w:rsidRPr="007A3A45" w:rsidRDefault="00AD7DC0" w:rsidP="00AD7DC0">
      <w:pPr>
        <w:pStyle w:val="Zhlav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7A3A45">
        <w:rPr>
          <w:rFonts w:cs="Times New Roman"/>
          <w:sz w:val="20"/>
          <w:szCs w:val="20"/>
        </w:rPr>
        <w:t>Plná moc od investora stavby</w:t>
      </w:r>
    </w:p>
    <w:p w:rsidR="00AD7DC0" w:rsidRPr="007A3A45" w:rsidRDefault="00AD7DC0" w:rsidP="00AD7DC0">
      <w:pPr>
        <w:pStyle w:val="Zhlav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7A3A45">
        <w:rPr>
          <w:rFonts w:cs="Times New Roman"/>
          <w:sz w:val="20"/>
          <w:szCs w:val="20"/>
        </w:rPr>
        <w:t>Zákres situace v katastrální mapě na A4 (pro každý pozemek samostatně</w:t>
      </w:r>
      <w:r w:rsidR="006A4C98" w:rsidRPr="007A3A45">
        <w:rPr>
          <w:rFonts w:cs="Times New Roman"/>
          <w:sz w:val="20"/>
          <w:szCs w:val="20"/>
        </w:rPr>
        <w:t xml:space="preserve">; </w:t>
      </w:r>
      <w:r w:rsidRPr="007A3A45">
        <w:rPr>
          <w:rFonts w:cs="Times New Roman"/>
          <w:sz w:val="20"/>
          <w:szCs w:val="20"/>
        </w:rPr>
        <w:t>v případě sousedících pozemku postačí 1 x A4 v</w:t>
      </w:r>
      <w:r w:rsidR="006A4C98" w:rsidRPr="007A3A45">
        <w:rPr>
          <w:rFonts w:cs="Times New Roman"/>
          <w:sz w:val="20"/>
          <w:szCs w:val="20"/>
        </w:rPr>
        <w:t> </w:t>
      </w:r>
      <w:r w:rsidRPr="007A3A45">
        <w:rPr>
          <w:rFonts w:cs="Times New Roman"/>
          <w:sz w:val="20"/>
          <w:szCs w:val="20"/>
        </w:rPr>
        <w:t>dostatečn</w:t>
      </w:r>
      <w:r w:rsidR="006A4C98" w:rsidRPr="007A3A45">
        <w:rPr>
          <w:rFonts w:cs="Times New Roman"/>
          <w:sz w:val="20"/>
          <w:szCs w:val="20"/>
        </w:rPr>
        <w:t>ě viditelném</w:t>
      </w:r>
      <w:r w:rsidRPr="007A3A45">
        <w:rPr>
          <w:rFonts w:cs="Times New Roman"/>
          <w:sz w:val="20"/>
          <w:szCs w:val="20"/>
        </w:rPr>
        <w:t xml:space="preserve"> </w:t>
      </w:r>
      <w:r w:rsidR="006A4C98" w:rsidRPr="007A3A45">
        <w:rPr>
          <w:rFonts w:cs="Times New Roman"/>
          <w:sz w:val="20"/>
          <w:szCs w:val="20"/>
        </w:rPr>
        <w:t>rozlišení zásahu do pozemku</w:t>
      </w:r>
      <w:r w:rsidRPr="007A3A45">
        <w:rPr>
          <w:rFonts w:cs="Times New Roman"/>
          <w:sz w:val="20"/>
          <w:szCs w:val="20"/>
        </w:rPr>
        <w:t>)</w:t>
      </w:r>
    </w:p>
    <w:p w:rsidR="00AD7DC0" w:rsidRPr="007A3A45" w:rsidRDefault="006A4C98" w:rsidP="00AD7DC0">
      <w:pPr>
        <w:pStyle w:val="Zhlav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7A3A45">
        <w:rPr>
          <w:rFonts w:cs="Times New Roman"/>
          <w:sz w:val="20"/>
          <w:szCs w:val="20"/>
        </w:rPr>
        <w:t>Technická nebo souhrnná zpráva</w:t>
      </w:r>
    </w:p>
    <w:p w:rsidR="007F3BB4" w:rsidRPr="007A3A45" w:rsidRDefault="007F3BB4" w:rsidP="007F3BB4">
      <w:pPr>
        <w:pStyle w:val="Zhlav"/>
        <w:rPr>
          <w:rFonts w:cs="Times New Roman"/>
          <w:i/>
          <w:sz w:val="20"/>
          <w:szCs w:val="20"/>
        </w:rPr>
      </w:pPr>
    </w:p>
    <w:p w:rsidR="007F3BB4" w:rsidRPr="007A3A45" w:rsidRDefault="007F3BB4" w:rsidP="007F3BB4">
      <w:pPr>
        <w:pStyle w:val="Zhlav"/>
        <w:rPr>
          <w:rFonts w:cs="Times New Roman"/>
          <w:i/>
          <w:sz w:val="20"/>
          <w:szCs w:val="20"/>
        </w:rPr>
      </w:pPr>
    </w:p>
    <w:p w:rsidR="007F3BB4" w:rsidRPr="007A3A45" w:rsidRDefault="007F3BB4" w:rsidP="005A68CF">
      <w:pPr>
        <w:pStyle w:val="Zhlav"/>
        <w:tabs>
          <w:tab w:val="clear" w:pos="9072"/>
          <w:tab w:val="right" w:pos="9180"/>
        </w:tabs>
        <w:jc w:val="center"/>
        <w:rPr>
          <w:rFonts w:cs="Times New Roman"/>
          <w:i/>
          <w:sz w:val="20"/>
          <w:szCs w:val="20"/>
        </w:rPr>
      </w:pPr>
    </w:p>
    <w:p w:rsidR="00832CBF" w:rsidRPr="007A3A45" w:rsidRDefault="00832CBF" w:rsidP="007F3BB4">
      <w:pPr>
        <w:pStyle w:val="Zhlav"/>
        <w:rPr>
          <w:rFonts w:cs="Times New Roman"/>
          <w:i/>
          <w:sz w:val="20"/>
          <w:szCs w:val="20"/>
        </w:rPr>
      </w:pPr>
    </w:p>
    <w:p w:rsidR="00A53C37" w:rsidRPr="007A3A45" w:rsidRDefault="00A53C37" w:rsidP="00460BCB">
      <w:pPr>
        <w:ind w:left="4248" w:firstLine="708"/>
        <w:jc w:val="center"/>
        <w:rPr>
          <w:sz w:val="20"/>
          <w:szCs w:val="20"/>
        </w:rPr>
      </w:pPr>
    </w:p>
    <w:sectPr w:rsidR="00A53C37" w:rsidRPr="007A3A45" w:rsidSect="006A4C98">
      <w:footerReference w:type="default" r:id="rId8"/>
      <w:headerReference w:type="first" r:id="rId9"/>
      <w:pgSz w:w="11906" w:h="16838" w:code="9"/>
      <w:pgMar w:top="567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6A" w:rsidRDefault="00574F6A">
      <w:r>
        <w:separator/>
      </w:r>
    </w:p>
  </w:endnote>
  <w:endnote w:type="continuationSeparator" w:id="0">
    <w:p w:rsidR="00574F6A" w:rsidRDefault="0057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768276"/>
      <w:docPartObj>
        <w:docPartGallery w:val="Page Numbers (Bottom of Page)"/>
        <w:docPartUnique/>
      </w:docPartObj>
    </w:sdtPr>
    <w:sdtEndPr/>
    <w:sdtContent>
      <w:p w:rsidR="006A4C98" w:rsidRDefault="006A4C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A45">
          <w:rPr>
            <w:noProof/>
          </w:rPr>
          <w:t>2</w:t>
        </w:r>
        <w:r>
          <w:fldChar w:fldCharType="end"/>
        </w:r>
      </w:p>
    </w:sdtContent>
  </w:sdt>
  <w:p w:rsidR="007F3BB4" w:rsidRDefault="007F3BB4">
    <w:pPr>
      <w:pStyle w:val="Zpat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6A" w:rsidRDefault="00574F6A">
      <w:r>
        <w:separator/>
      </w:r>
    </w:p>
  </w:footnote>
  <w:footnote w:type="continuationSeparator" w:id="0">
    <w:p w:rsidR="00574F6A" w:rsidRDefault="0057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08" w:rsidRPr="00BF7E4F" w:rsidRDefault="00606FAC" w:rsidP="00D51208">
    <w:pPr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904875" cy="904875"/>
          <wp:effectExtent l="0" t="0" r="9525" b="9525"/>
          <wp:wrapSquare wrapText="bothSides"/>
          <wp:docPr id="3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208" w:rsidRPr="00BF7E4F">
      <w:rPr>
        <w:rFonts w:ascii="Arial" w:hAnsi="Arial" w:cs="Arial"/>
        <w:sz w:val="16"/>
        <w:szCs w:val="16"/>
      </w:rPr>
      <w:t>Úřad městské části Praha 5</w:t>
    </w:r>
    <w:r w:rsidR="00D51208">
      <w:rPr>
        <w:rFonts w:ascii="Arial" w:hAnsi="Arial" w:cs="Arial"/>
        <w:sz w:val="16"/>
        <w:szCs w:val="16"/>
      </w:rPr>
      <w:tab/>
    </w:r>
    <w:r w:rsidR="00D51208">
      <w:rPr>
        <w:rFonts w:ascii="Arial" w:hAnsi="Arial" w:cs="Arial"/>
        <w:sz w:val="16"/>
        <w:szCs w:val="16"/>
      </w:rPr>
      <w:tab/>
    </w:r>
    <w:r w:rsidR="00D51208">
      <w:rPr>
        <w:rFonts w:ascii="Arial" w:hAnsi="Arial" w:cs="Arial"/>
        <w:sz w:val="16"/>
        <w:szCs w:val="16"/>
      </w:rPr>
      <w:tab/>
    </w:r>
    <w:r w:rsidR="00D51208">
      <w:rPr>
        <w:rFonts w:ascii="Arial" w:hAnsi="Arial" w:cs="Arial"/>
        <w:sz w:val="16"/>
        <w:szCs w:val="16"/>
      </w:rPr>
      <w:tab/>
    </w:r>
  </w:p>
  <w:p w:rsidR="00D51208" w:rsidRPr="00BF7E4F" w:rsidRDefault="00BF7957" w:rsidP="00D5120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Odbor</w:t>
    </w:r>
    <w:r w:rsidR="00D34E43">
      <w:rPr>
        <w:rFonts w:ascii="Arial" w:hAnsi="Arial" w:cs="Arial"/>
        <w:sz w:val="16"/>
        <w:szCs w:val="16"/>
      </w:rPr>
      <w:t xml:space="preserve"> správy</w:t>
    </w:r>
    <w:r>
      <w:rPr>
        <w:rFonts w:ascii="Arial" w:hAnsi="Arial" w:cs="Arial"/>
        <w:sz w:val="16"/>
        <w:szCs w:val="16"/>
      </w:rPr>
      <w:t xml:space="preserve"> </w:t>
    </w:r>
    <w:r w:rsidR="00F94746">
      <w:rPr>
        <w:rFonts w:ascii="Arial" w:hAnsi="Arial" w:cs="Arial"/>
        <w:sz w:val="16"/>
        <w:szCs w:val="16"/>
      </w:rPr>
      <w:t>majetku</w:t>
    </w:r>
    <w:r w:rsidR="00191F0E">
      <w:rPr>
        <w:rFonts w:ascii="Arial" w:hAnsi="Arial" w:cs="Arial"/>
        <w:sz w:val="16"/>
        <w:szCs w:val="16"/>
      </w:rPr>
      <w:t xml:space="preserve"> </w:t>
    </w:r>
  </w:p>
  <w:p w:rsidR="004A0B35" w:rsidRPr="00BF7E4F" w:rsidRDefault="004A0B35" w:rsidP="004A0B3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nám. 14. října 1381/4</w:t>
    </w:r>
    <w:r w:rsidRPr="00BF7E4F">
      <w:rPr>
        <w:rFonts w:ascii="Arial" w:hAnsi="Arial" w:cs="Arial"/>
        <w:sz w:val="16"/>
        <w:szCs w:val="16"/>
      </w:rPr>
      <w:t xml:space="preserve">, </w:t>
    </w:r>
    <w:proofErr w:type="gramStart"/>
    <w:r w:rsidRPr="00BF7E4F">
      <w:rPr>
        <w:rFonts w:ascii="Arial" w:hAnsi="Arial" w:cs="Arial"/>
        <w:sz w:val="16"/>
        <w:szCs w:val="16"/>
      </w:rPr>
      <w:t>150 22  Praha</w:t>
    </w:r>
    <w:proofErr w:type="gramEnd"/>
    <w:r w:rsidRPr="00BF7E4F">
      <w:rPr>
        <w:rFonts w:ascii="Arial" w:hAnsi="Arial" w:cs="Arial"/>
        <w:sz w:val="16"/>
        <w:szCs w:val="16"/>
      </w:rPr>
      <w:t xml:space="preserve"> 5</w:t>
    </w:r>
  </w:p>
  <w:p w:rsidR="003704E4" w:rsidRDefault="00D51208" w:rsidP="00D51208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>telefon 257 000</w:t>
    </w:r>
    <w:r w:rsidR="003704E4">
      <w:rPr>
        <w:rFonts w:ascii="Arial" w:hAnsi="Arial" w:cs="Arial"/>
        <w:sz w:val="16"/>
        <w:szCs w:val="16"/>
      </w:rPr>
      <w:t> 405,</w:t>
    </w:r>
  </w:p>
  <w:p w:rsidR="00D51208" w:rsidRPr="00BF7E4F" w:rsidRDefault="00D51208" w:rsidP="00D51208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 xml:space="preserve">e-mail </w:t>
    </w:r>
    <w:hyperlink r:id="rId2" w:history="1">
      <w:r w:rsidR="00D34E43" w:rsidRPr="00880492">
        <w:rPr>
          <w:rStyle w:val="Hypertextovodkaz"/>
          <w:rFonts w:ascii="Arial" w:hAnsi="Arial" w:cs="Arial"/>
          <w:sz w:val="16"/>
          <w:szCs w:val="16"/>
        </w:rPr>
        <w:t>osm@praha5.cz</w:t>
      </w:r>
    </w:hyperlink>
    <w:r w:rsidRPr="00BF7E4F">
      <w:rPr>
        <w:rFonts w:ascii="Arial" w:hAnsi="Arial" w:cs="Arial"/>
        <w:sz w:val="16"/>
        <w:szCs w:val="16"/>
      </w:rPr>
      <w:t xml:space="preserve">, </w:t>
    </w:r>
    <w:hyperlink r:id="rId3" w:history="1">
      <w:r w:rsidRPr="00BF7E4F">
        <w:rPr>
          <w:rStyle w:val="Hypertextovodkaz"/>
          <w:rFonts w:ascii="Arial" w:hAnsi="Arial" w:cs="Arial"/>
          <w:sz w:val="16"/>
          <w:szCs w:val="16"/>
        </w:rPr>
        <w:t>www.praha5.cz</w:t>
      </w:r>
    </w:hyperlink>
  </w:p>
  <w:p w:rsidR="007F3BB4" w:rsidRPr="00D51208" w:rsidRDefault="00D51208" w:rsidP="00D51208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>IČO: 00063631, DIČ CZ00063631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BCA14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401D7"/>
    <w:multiLevelType w:val="hybridMultilevel"/>
    <w:tmpl w:val="4A6A4F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D7F06"/>
    <w:multiLevelType w:val="hybridMultilevel"/>
    <w:tmpl w:val="E10C134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8381A"/>
    <w:multiLevelType w:val="hybridMultilevel"/>
    <w:tmpl w:val="9EF483B0"/>
    <w:lvl w:ilvl="0" w:tplc="FE3A9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2BC3"/>
    <w:multiLevelType w:val="hybridMultilevel"/>
    <w:tmpl w:val="A8B845EA"/>
    <w:lvl w:ilvl="0" w:tplc="19ECE31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A4506C"/>
    <w:multiLevelType w:val="hybridMultilevel"/>
    <w:tmpl w:val="4AACF8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06E4"/>
    <w:multiLevelType w:val="hybridMultilevel"/>
    <w:tmpl w:val="19067506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0903E4"/>
    <w:multiLevelType w:val="multilevel"/>
    <w:tmpl w:val="D3D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B"/>
    <w:rsid w:val="00055176"/>
    <w:rsid w:val="00081DCC"/>
    <w:rsid w:val="00085E03"/>
    <w:rsid w:val="00095469"/>
    <w:rsid w:val="000B1F7F"/>
    <w:rsid w:val="000D47AB"/>
    <w:rsid w:val="00111324"/>
    <w:rsid w:val="00167401"/>
    <w:rsid w:val="00177945"/>
    <w:rsid w:val="00191F0E"/>
    <w:rsid w:val="0019762C"/>
    <w:rsid w:val="001A5169"/>
    <w:rsid w:val="001B51AB"/>
    <w:rsid w:val="00223433"/>
    <w:rsid w:val="002916AF"/>
    <w:rsid w:val="002B4ABA"/>
    <w:rsid w:val="002E2D16"/>
    <w:rsid w:val="003679CA"/>
    <w:rsid w:val="003704E4"/>
    <w:rsid w:val="00371439"/>
    <w:rsid w:val="003B0019"/>
    <w:rsid w:val="003F2A39"/>
    <w:rsid w:val="003F3612"/>
    <w:rsid w:val="0040315B"/>
    <w:rsid w:val="00460BCB"/>
    <w:rsid w:val="004A0B35"/>
    <w:rsid w:val="004B3ED3"/>
    <w:rsid w:val="004E625D"/>
    <w:rsid w:val="00551680"/>
    <w:rsid w:val="005521C8"/>
    <w:rsid w:val="005728F7"/>
    <w:rsid w:val="00574F6A"/>
    <w:rsid w:val="005A68CF"/>
    <w:rsid w:val="005C42EE"/>
    <w:rsid w:val="005E389D"/>
    <w:rsid w:val="005F5442"/>
    <w:rsid w:val="006009AB"/>
    <w:rsid w:val="00606FAC"/>
    <w:rsid w:val="0063301A"/>
    <w:rsid w:val="00635D9E"/>
    <w:rsid w:val="006527DF"/>
    <w:rsid w:val="006578A9"/>
    <w:rsid w:val="00685B14"/>
    <w:rsid w:val="006A4C98"/>
    <w:rsid w:val="00714CC4"/>
    <w:rsid w:val="007157F8"/>
    <w:rsid w:val="00732331"/>
    <w:rsid w:val="0075277A"/>
    <w:rsid w:val="007A3A45"/>
    <w:rsid w:val="007C6C12"/>
    <w:rsid w:val="007D550D"/>
    <w:rsid w:val="007E532F"/>
    <w:rsid w:val="007F3BB4"/>
    <w:rsid w:val="00832CBF"/>
    <w:rsid w:val="00867779"/>
    <w:rsid w:val="0087179B"/>
    <w:rsid w:val="00873B1F"/>
    <w:rsid w:val="008B1045"/>
    <w:rsid w:val="008D2344"/>
    <w:rsid w:val="009173E2"/>
    <w:rsid w:val="0097191D"/>
    <w:rsid w:val="009A46C7"/>
    <w:rsid w:val="009D4657"/>
    <w:rsid w:val="009E519D"/>
    <w:rsid w:val="009F34BB"/>
    <w:rsid w:val="00A508F0"/>
    <w:rsid w:val="00A53C37"/>
    <w:rsid w:val="00A6728D"/>
    <w:rsid w:val="00A86674"/>
    <w:rsid w:val="00AC324F"/>
    <w:rsid w:val="00AC567B"/>
    <w:rsid w:val="00AD7DC0"/>
    <w:rsid w:val="00AF451C"/>
    <w:rsid w:val="00B038B9"/>
    <w:rsid w:val="00B244C4"/>
    <w:rsid w:val="00B74C4C"/>
    <w:rsid w:val="00B92226"/>
    <w:rsid w:val="00B948EB"/>
    <w:rsid w:val="00BE3B88"/>
    <w:rsid w:val="00BF7957"/>
    <w:rsid w:val="00C03FDD"/>
    <w:rsid w:val="00CF1613"/>
    <w:rsid w:val="00D05138"/>
    <w:rsid w:val="00D34E43"/>
    <w:rsid w:val="00D350EC"/>
    <w:rsid w:val="00D375B3"/>
    <w:rsid w:val="00D50B47"/>
    <w:rsid w:val="00D51208"/>
    <w:rsid w:val="00D63300"/>
    <w:rsid w:val="00D729B1"/>
    <w:rsid w:val="00D9024C"/>
    <w:rsid w:val="00EC2F2A"/>
    <w:rsid w:val="00ED4030"/>
    <w:rsid w:val="00F55026"/>
    <w:rsid w:val="00F9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5E6AF0-5FC1-4570-8F40-8379AEE4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F3BB4"/>
    <w:pPr>
      <w:tabs>
        <w:tab w:val="center" w:pos="4536"/>
        <w:tab w:val="right" w:pos="9072"/>
      </w:tabs>
    </w:pPr>
    <w:rPr>
      <w:rFonts w:cs="Arial"/>
    </w:rPr>
  </w:style>
  <w:style w:type="paragraph" w:styleId="Zpat">
    <w:name w:val="footer"/>
    <w:basedOn w:val="Normln"/>
    <w:link w:val="ZpatChar"/>
    <w:uiPriority w:val="99"/>
    <w:rsid w:val="007F3BB4"/>
    <w:pPr>
      <w:tabs>
        <w:tab w:val="center" w:pos="4536"/>
        <w:tab w:val="right" w:pos="9072"/>
      </w:tabs>
    </w:pPr>
    <w:rPr>
      <w:rFonts w:cs="Arial"/>
    </w:rPr>
  </w:style>
  <w:style w:type="paragraph" w:styleId="Zkladntext">
    <w:name w:val="Body Text"/>
    <w:basedOn w:val="Normln"/>
    <w:rsid w:val="007F3BB4"/>
    <w:pPr>
      <w:tabs>
        <w:tab w:val="left" w:pos="2520"/>
      </w:tabs>
      <w:ind w:right="6552"/>
      <w:jc w:val="center"/>
    </w:pPr>
    <w:rPr>
      <w:rFonts w:cs="Arial"/>
      <w:caps/>
      <w:noProof/>
      <w:sz w:val="20"/>
      <w:szCs w:val="20"/>
    </w:rPr>
  </w:style>
  <w:style w:type="character" w:styleId="Hypertextovodkaz">
    <w:name w:val="Hyperlink"/>
    <w:rsid w:val="00095469"/>
    <w:rPr>
      <w:color w:val="0000FF"/>
      <w:u w:val="single"/>
    </w:rPr>
  </w:style>
  <w:style w:type="paragraph" w:styleId="Seznamsodrkami">
    <w:name w:val="List Bullet"/>
    <w:basedOn w:val="Normln"/>
    <w:rsid w:val="00095469"/>
    <w:pPr>
      <w:numPr>
        <w:numId w:val="1"/>
      </w:numPr>
    </w:pPr>
  </w:style>
  <w:style w:type="paragraph" w:styleId="Textbubliny">
    <w:name w:val="Balloon Text"/>
    <w:basedOn w:val="Normln"/>
    <w:semiHidden/>
    <w:rsid w:val="0009546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E389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E389D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A4C98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osm@praha5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kovacikova\AppData\Local\Temp\8B85763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01B1-5166-4046-8A2F-A9373613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8B85763</Template>
  <TotalTime>0</TotalTime>
  <Pages>1</Pages>
  <Words>128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*MC05P0023ZIW*</vt:lpstr>
    </vt:vector>
  </TitlesOfParts>
  <Company>AAC Solutions s.r.o.</Company>
  <LinksUpToDate>false</LinksUpToDate>
  <CharactersWithSpaces>1661</CharactersWithSpaces>
  <SharedDoc>false</SharedDoc>
  <HLinks>
    <vt:vector size="12" baseType="variant"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mailto:osm@praha5.cz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*MC05P0023ZIW*</dc:title>
  <dc:subject/>
  <dc:creator>Kovačíková Daniela, MBA</dc:creator>
  <cp:keywords/>
  <dc:description/>
  <cp:lastModifiedBy>Kovačíková Daniela, MBA</cp:lastModifiedBy>
  <cp:revision>2</cp:revision>
  <cp:lastPrinted>2022-11-22T13:41:00Z</cp:lastPrinted>
  <dcterms:created xsi:type="dcterms:W3CDTF">2022-11-22T13:50:00Z</dcterms:created>
  <dcterms:modified xsi:type="dcterms:W3CDTF">2022-11-22T13:50:00Z</dcterms:modified>
</cp:coreProperties>
</file>