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13" w:rsidRPr="00CC5375" w:rsidRDefault="009B1D44" w:rsidP="00734770">
      <w:pPr>
        <w:pStyle w:val="Nadpis1"/>
        <w:ind w:left="5529" w:hanging="5608"/>
        <w:rPr>
          <w:rFonts w:ascii="Arial" w:hAnsi="Arial" w:cs="Arial"/>
          <w:b w:val="0"/>
          <w:caps/>
          <w:sz w:val="20"/>
        </w:rPr>
      </w:pPr>
      <w:r w:rsidRPr="009B1D44">
        <w:rPr>
          <w:rFonts w:ascii="Arial" w:hAnsi="Arial" w:cs="Arial"/>
          <w:caps/>
          <w:noProof/>
          <w:sz w:val="20"/>
        </w:rPr>
        <w:drawing>
          <wp:inline distT="0" distB="0" distL="0" distR="0" wp14:anchorId="61064D15" wp14:editId="49C7FCBD">
            <wp:extent cx="581025" cy="933450"/>
            <wp:effectExtent l="19050" t="0" r="9525" b="0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sz w:val="56"/>
          <w:szCs w:val="56"/>
        </w:rPr>
        <w:t xml:space="preserve">                                                   </w:t>
      </w:r>
      <w:r w:rsidR="006B3738" w:rsidRPr="00CC5375">
        <w:rPr>
          <w:rFonts w:ascii="AlfaPID" w:hAnsi="AlfaPID"/>
          <w:b w:val="0"/>
          <w:sz w:val="56"/>
          <w:szCs w:val="56"/>
        </w:rPr>
        <w:t>*</w:t>
      </w:r>
      <w:r w:rsidR="006B3738" w:rsidRPr="00CC5375">
        <w:rPr>
          <w:rFonts w:ascii="AlfaPID" w:hAnsi="AlfaPID"/>
          <w:b w:val="0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C05X00LVJD2"/>
            </w:textInput>
          </w:ffData>
        </w:fldChar>
      </w:r>
      <w:bookmarkStart w:id="0" w:name="ssl_pid"/>
      <w:r w:rsidR="006B3738" w:rsidRPr="00CC5375">
        <w:rPr>
          <w:rFonts w:ascii="AlfaPID" w:hAnsi="AlfaPID"/>
          <w:b w:val="0"/>
          <w:sz w:val="56"/>
          <w:szCs w:val="56"/>
        </w:rPr>
        <w:instrText xml:space="preserve"> FORMTEXT </w:instrText>
      </w:r>
      <w:r w:rsidR="006B3738" w:rsidRPr="00CC5375">
        <w:rPr>
          <w:rFonts w:ascii="AlfaPID" w:hAnsi="AlfaPID"/>
          <w:b w:val="0"/>
          <w:sz w:val="56"/>
          <w:szCs w:val="56"/>
        </w:rPr>
      </w:r>
      <w:r w:rsidR="006B3738" w:rsidRPr="00CC5375">
        <w:rPr>
          <w:rFonts w:ascii="AlfaPID" w:hAnsi="AlfaPID"/>
          <w:b w:val="0"/>
          <w:sz w:val="56"/>
          <w:szCs w:val="56"/>
        </w:rPr>
        <w:fldChar w:fldCharType="separate"/>
      </w:r>
      <w:r w:rsidR="006B3738" w:rsidRPr="00CC5375">
        <w:rPr>
          <w:rFonts w:ascii="AlfaPID" w:hAnsi="AlfaPID"/>
          <w:b w:val="0"/>
          <w:sz w:val="56"/>
          <w:szCs w:val="56"/>
        </w:rPr>
        <w:t>MC05X00LVJD2</w:t>
      </w:r>
      <w:r w:rsidR="006B3738" w:rsidRPr="00CC5375">
        <w:rPr>
          <w:rFonts w:ascii="AlfaPID" w:hAnsi="AlfaPID"/>
          <w:b w:val="0"/>
          <w:sz w:val="56"/>
          <w:szCs w:val="56"/>
        </w:rPr>
        <w:fldChar w:fldCharType="end"/>
      </w:r>
      <w:bookmarkEnd w:id="0"/>
      <w:r w:rsidR="006B3738" w:rsidRPr="00CC5375">
        <w:rPr>
          <w:rFonts w:ascii="AlfaPID" w:hAnsi="AlfaPID"/>
          <w:b w:val="0"/>
          <w:sz w:val="56"/>
          <w:szCs w:val="56"/>
        </w:rPr>
        <w:t>*</w:t>
      </w:r>
    </w:p>
    <w:p w:rsidR="009B1D44" w:rsidRPr="00734770" w:rsidRDefault="00E23A3A" w:rsidP="00734770">
      <w:pPr>
        <w:pStyle w:val="Nadpis1"/>
        <w:rPr>
          <w:rFonts w:ascii="Arial" w:hAnsi="Arial" w:cs="Arial"/>
          <w:caps/>
          <w:sz w:val="20"/>
        </w:rPr>
      </w:pPr>
      <w:r w:rsidRPr="00734770">
        <w:rPr>
          <w:rFonts w:ascii="Arial" w:hAnsi="Arial" w:cs="Arial"/>
          <w:b w:val="0"/>
          <w:caps/>
          <w:sz w:val="20"/>
        </w:rPr>
        <w:t>Městská část Praha 5</w:t>
      </w:r>
      <w:r w:rsidRPr="00734770">
        <w:rPr>
          <w:rFonts w:ascii="Arial" w:hAnsi="Arial" w:cs="Arial"/>
          <w:b w:val="0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 xml:space="preserve">        </w:t>
      </w:r>
      <w:r w:rsidR="009B1D44" w:rsidRPr="00734770">
        <w:rPr>
          <w:rFonts w:ascii="Arial" w:hAnsi="Arial" w:cs="Arial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ab/>
      </w:r>
      <w:r w:rsidR="00F91FBC">
        <w:rPr>
          <w:rFonts w:ascii="Arial" w:hAnsi="Arial" w:cs="Arial"/>
          <w:caps/>
          <w:sz w:val="20"/>
        </w:rPr>
        <w:tab/>
      </w:r>
      <w:r w:rsidR="00F91FBC">
        <w:rPr>
          <w:rFonts w:ascii="Arial" w:hAnsi="Arial" w:cs="Arial"/>
          <w:caps/>
          <w:sz w:val="20"/>
        </w:rPr>
        <w:tab/>
        <w:t xml:space="preserve">   </w:t>
      </w:r>
    </w:p>
    <w:p w:rsidR="00E23A3A" w:rsidRPr="00734770" w:rsidRDefault="006B3738" w:rsidP="00E23A3A">
      <w:pPr>
        <w:pStyle w:val="Nadpis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Ing. Pavel RICHTER</w:t>
      </w:r>
      <w:r w:rsidR="00E23A3A" w:rsidRPr="00734770">
        <w:rPr>
          <w:rFonts w:ascii="Arial" w:hAnsi="Arial" w:cs="Arial"/>
          <w:b w:val="0"/>
          <w:sz w:val="20"/>
        </w:rPr>
        <w:tab/>
      </w:r>
      <w:r w:rsidR="00E23A3A" w:rsidRPr="00734770">
        <w:rPr>
          <w:rFonts w:ascii="Arial" w:hAnsi="Arial" w:cs="Arial"/>
          <w:b w:val="0"/>
          <w:sz w:val="20"/>
        </w:rPr>
        <w:tab/>
      </w:r>
      <w:r w:rsidR="00E23A3A" w:rsidRPr="00734770">
        <w:rPr>
          <w:rFonts w:ascii="Arial" w:hAnsi="Arial" w:cs="Arial"/>
          <w:b w:val="0"/>
          <w:sz w:val="20"/>
        </w:rPr>
        <w:tab/>
      </w:r>
      <w:r w:rsidR="00E23A3A" w:rsidRPr="00734770">
        <w:rPr>
          <w:rFonts w:ascii="Arial" w:hAnsi="Arial" w:cs="Arial"/>
          <w:b w:val="0"/>
          <w:sz w:val="20"/>
        </w:rPr>
        <w:tab/>
      </w:r>
      <w:r w:rsidR="00E23A3A" w:rsidRPr="00734770">
        <w:rPr>
          <w:rFonts w:ascii="Arial" w:hAnsi="Arial" w:cs="Arial"/>
          <w:b w:val="0"/>
          <w:sz w:val="20"/>
        </w:rPr>
        <w:tab/>
      </w:r>
      <w:r w:rsidR="00E23A3A" w:rsidRPr="00734770">
        <w:rPr>
          <w:rFonts w:ascii="Arial" w:hAnsi="Arial" w:cs="Arial"/>
          <w:b w:val="0"/>
          <w:sz w:val="20"/>
        </w:rPr>
        <w:tab/>
      </w:r>
      <w:r w:rsidR="00E23A3A" w:rsidRPr="00734770">
        <w:rPr>
          <w:rFonts w:ascii="Arial" w:hAnsi="Arial" w:cs="Arial"/>
          <w:b w:val="0"/>
          <w:sz w:val="20"/>
        </w:rPr>
        <w:tab/>
      </w:r>
    </w:p>
    <w:p w:rsidR="00316137" w:rsidRDefault="006B3738" w:rsidP="009C379F">
      <w:pPr>
        <w:pStyle w:val="Nadpis1"/>
        <w:rPr>
          <w:rFonts w:ascii="Arial" w:hAnsi="Arial" w:cs="Arial"/>
          <w:b w:val="0"/>
          <w:caps/>
          <w:sz w:val="20"/>
        </w:rPr>
      </w:pPr>
      <w:r>
        <w:rPr>
          <w:rFonts w:ascii="Arial" w:hAnsi="Arial" w:cs="Arial"/>
          <w:b w:val="0"/>
          <w:sz w:val="20"/>
        </w:rPr>
        <w:t>starosta</w:t>
      </w:r>
      <w:r w:rsidR="00E23A3A" w:rsidRPr="00734770">
        <w:rPr>
          <w:rFonts w:ascii="Arial" w:hAnsi="Arial" w:cs="Arial"/>
          <w:b w:val="0"/>
          <w:sz w:val="20"/>
        </w:rPr>
        <w:t xml:space="preserve"> MČ P</w:t>
      </w:r>
      <w:r>
        <w:rPr>
          <w:rFonts w:ascii="Arial" w:hAnsi="Arial" w:cs="Arial"/>
          <w:b w:val="0"/>
          <w:sz w:val="20"/>
        </w:rPr>
        <w:t xml:space="preserve">raha </w:t>
      </w:r>
      <w:r w:rsidR="00E23A3A" w:rsidRPr="00734770">
        <w:rPr>
          <w:rFonts w:ascii="Arial" w:hAnsi="Arial" w:cs="Arial"/>
          <w:b w:val="0"/>
          <w:sz w:val="20"/>
        </w:rPr>
        <w:t>5</w:t>
      </w:r>
      <w:r w:rsidR="00E23A3A" w:rsidRPr="00734770">
        <w:rPr>
          <w:rFonts w:ascii="Arial" w:hAnsi="Arial" w:cs="Arial"/>
          <w:b w:val="0"/>
          <w:caps/>
          <w:sz w:val="20"/>
        </w:rPr>
        <w:tab/>
      </w:r>
      <w:r w:rsidR="009F6539">
        <w:rPr>
          <w:rFonts w:ascii="Arial" w:hAnsi="Arial" w:cs="Arial"/>
          <w:b w:val="0"/>
          <w:caps/>
          <w:sz w:val="20"/>
        </w:rPr>
        <w:tab/>
      </w:r>
    </w:p>
    <w:p w:rsidR="00F87A88" w:rsidRDefault="00F87A88" w:rsidP="00F87A88">
      <w:pPr>
        <w:spacing w:line="276" w:lineRule="auto"/>
        <w:ind w:left="4956"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Vážená paní</w:t>
      </w:r>
    </w:p>
    <w:p w:rsidR="00316137" w:rsidRPr="0046015B" w:rsidRDefault="00316137" w:rsidP="00F87A88">
      <w:pPr>
        <w:spacing w:line="276" w:lineRule="auto"/>
        <w:ind w:left="4956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46015B">
        <w:rPr>
          <w:rFonts w:ascii="Arial" w:hAnsi="Arial" w:cs="Arial"/>
          <w:sz w:val="22"/>
          <w:szCs w:val="22"/>
        </w:rPr>
        <w:t>Mgr. Martina P</w:t>
      </w:r>
      <w:r w:rsidR="00CC1623">
        <w:rPr>
          <w:rFonts w:ascii="Arial" w:hAnsi="Arial" w:cs="Arial"/>
          <w:sz w:val="22"/>
          <w:szCs w:val="22"/>
        </w:rPr>
        <w:t>OKORNÁ</w:t>
      </w:r>
    </w:p>
    <w:p w:rsidR="00F87A88" w:rsidRDefault="00F87A88" w:rsidP="00F87A88">
      <w:pPr>
        <w:spacing w:line="276" w:lineRule="auto"/>
        <w:ind w:left="5664"/>
        <w:contextualSpacing/>
        <w:jc w:val="both"/>
      </w:pPr>
      <w:r>
        <w:rPr>
          <w:rFonts w:ascii="Arial" w:hAnsi="Arial" w:cs="Arial"/>
          <w:sz w:val="22"/>
          <w:szCs w:val="22"/>
        </w:rPr>
        <w:t>z</w:t>
      </w:r>
      <w:r w:rsidRPr="00F87A88">
        <w:rPr>
          <w:rFonts w:ascii="Arial" w:hAnsi="Arial" w:cs="Arial"/>
          <w:sz w:val="22"/>
          <w:szCs w:val="22"/>
        </w:rPr>
        <w:t>astupitelka Městské části Praha 5</w:t>
      </w:r>
    </w:p>
    <w:p w:rsidR="00316137" w:rsidRPr="0046015B" w:rsidRDefault="00316137" w:rsidP="0031613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F6539" w:rsidRPr="009F6539" w:rsidRDefault="009F6539" w:rsidP="009C379F">
      <w:pPr>
        <w:pStyle w:val="Nadpis1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 w:val="0"/>
          <w:caps/>
          <w:sz w:val="20"/>
        </w:rPr>
        <w:tab/>
      </w:r>
      <w:r>
        <w:rPr>
          <w:rFonts w:ascii="Arial" w:hAnsi="Arial" w:cs="Arial"/>
          <w:b w:val="0"/>
          <w:caps/>
          <w:sz w:val="20"/>
        </w:rPr>
        <w:tab/>
      </w:r>
      <w:r>
        <w:rPr>
          <w:rFonts w:ascii="Arial" w:hAnsi="Arial" w:cs="Arial"/>
          <w:b w:val="0"/>
          <w:caps/>
          <w:sz w:val="20"/>
        </w:rPr>
        <w:tab/>
      </w:r>
      <w:r>
        <w:rPr>
          <w:rFonts w:ascii="Arial" w:hAnsi="Arial" w:cs="Arial"/>
          <w:b w:val="0"/>
          <w:caps/>
          <w:sz w:val="20"/>
        </w:rPr>
        <w:tab/>
      </w:r>
      <w:r>
        <w:rPr>
          <w:rFonts w:ascii="Arial" w:hAnsi="Arial" w:cs="Arial"/>
          <w:b w:val="0"/>
          <w:caps/>
          <w:sz w:val="20"/>
        </w:rPr>
        <w:tab/>
      </w:r>
      <w:r>
        <w:rPr>
          <w:rFonts w:ascii="Arial" w:hAnsi="Arial" w:cs="Arial"/>
          <w:b w:val="0"/>
          <w:caps/>
          <w:sz w:val="20"/>
        </w:rPr>
        <w:tab/>
      </w:r>
    </w:p>
    <w:p w:rsidR="009F6539" w:rsidRPr="009F6539" w:rsidRDefault="009F6539" w:rsidP="009F6539"/>
    <w:p w:rsidR="00174F79" w:rsidRDefault="009B1D44" w:rsidP="009B1D44">
      <w:pPr>
        <w:rPr>
          <w:rFonts w:ascii="Arial" w:hAnsi="Arial" w:cs="Arial"/>
          <w:sz w:val="22"/>
          <w:szCs w:val="22"/>
        </w:rPr>
      </w:pP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638A">
        <w:rPr>
          <w:rFonts w:ascii="Arial" w:hAnsi="Arial" w:cs="Arial"/>
          <w:sz w:val="22"/>
          <w:szCs w:val="22"/>
        </w:rPr>
        <w:tab/>
      </w:r>
      <w:r w:rsidR="00F3638A">
        <w:rPr>
          <w:rFonts w:ascii="Arial" w:hAnsi="Arial" w:cs="Arial"/>
          <w:sz w:val="22"/>
          <w:szCs w:val="22"/>
        </w:rPr>
        <w:tab/>
      </w:r>
    </w:p>
    <w:p w:rsidR="00F3638A" w:rsidRPr="00F3638A" w:rsidRDefault="006B3738" w:rsidP="009B1D44">
      <w:pPr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6B3738">
        <w:rPr>
          <w:rFonts w:ascii="Arial" w:hAnsi="Arial" w:cs="Arial"/>
          <w:sz w:val="20"/>
        </w:rPr>
        <w:t>MC05 32614/2018</w:t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  <w:t xml:space="preserve">       </w:t>
      </w:r>
      <w:r w:rsidR="00F3638A" w:rsidRPr="006F7899">
        <w:rPr>
          <w:rFonts w:ascii="Arial" w:hAnsi="Arial" w:cs="Arial"/>
          <w:caps/>
          <w:sz w:val="20"/>
        </w:rPr>
        <w:t>V P</w:t>
      </w:r>
      <w:r>
        <w:rPr>
          <w:rFonts w:ascii="Arial" w:hAnsi="Arial" w:cs="Arial"/>
          <w:sz w:val="20"/>
        </w:rPr>
        <w:t xml:space="preserve">raze dne </w:t>
      </w:r>
      <w:proofErr w:type="gramStart"/>
      <w:r>
        <w:rPr>
          <w:rFonts w:ascii="Arial" w:hAnsi="Arial" w:cs="Arial"/>
          <w:sz w:val="20"/>
        </w:rPr>
        <w:t>04</w:t>
      </w:r>
      <w:r w:rsidR="00F87A88">
        <w:rPr>
          <w:rFonts w:ascii="Arial" w:hAnsi="Arial" w:cs="Arial"/>
          <w:sz w:val="20"/>
        </w:rPr>
        <w:t>.05</w:t>
      </w:r>
      <w:r w:rsidR="00F3638A" w:rsidRPr="006F7899">
        <w:rPr>
          <w:rFonts w:ascii="Arial" w:hAnsi="Arial" w:cs="Arial"/>
          <w:sz w:val="20"/>
        </w:rPr>
        <w:t>.</w:t>
      </w:r>
      <w:r w:rsidR="009C379F" w:rsidRPr="006F7899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proofErr w:type="gramEnd"/>
    </w:p>
    <w:p w:rsidR="00174F79" w:rsidRPr="009B1D44" w:rsidRDefault="009B1D44" w:rsidP="009B1D44">
      <w:pPr>
        <w:rPr>
          <w:rFonts w:ascii="Arial" w:hAnsi="Arial" w:cs="Arial"/>
          <w:sz w:val="22"/>
          <w:szCs w:val="22"/>
        </w:rPr>
      </w:pP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</w:p>
    <w:p w:rsidR="009B1D44" w:rsidRDefault="009B1D44" w:rsidP="009B1D44">
      <w:pPr>
        <w:rPr>
          <w:rFonts w:ascii="Arial" w:hAnsi="Arial" w:cs="Arial"/>
          <w:sz w:val="22"/>
          <w:szCs w:val="22"/>
        </w:rPr>
      </w:pPr>
    </w:p>
    <w:p w:rsidR="00F87A88" w:rsidRPr="009B1D44" w:rsidRDefault="00F87A88" w:rsidP="009B1D44">
      <w:pPr>
        <w:rPr>
          <w:rFonts w:ascii="Arial" w:hAnsi="Arial" w:cs="Arial"/>
          <w:sz w:val="22"/>
          <w:szCs w:val="22"/>
        </w:rPr>
      </w:pPr>
    </w:p>
    <w:p w:rsidR="006B3738" w:rsidRDefault="006B3738" w:rsidP="006B3738">
      <w:pPr>
        <w:jc w:val="both"/>
        <w:rPr>
          <w:rFonts w:ascii="Arial" w:hAnsi="Arial" w:cs="Arial"/>
          <w:b/>
          <w:color w:val="212121"/>
          <w:szCs w:val="24"/>
        </w:rPr>
      </w:pPr>
      <w:r w:rsidRPr="006B3738">
        <w:rPr>
          <w:rFonts w:ascii="Arial" w:hAnsi="Arial" w:cs="Arial"/>
          <w:b/>
          <w:color w:val="212121"/>
          <w:szCs w:val="24"/>
        </w:rPr>
        <w:t>Odpověď na Interpelaci č. 1</w:t>
      </w:r>
    </w:p>
    <w:p w:rsidR="006B3738" w:rsidRPr="006B3738" w:rsidRDefault="006B3738" w:rsidP="006B3738">
      <w:pPr>
        <w:jc w:val="both"/>
        <w:rPr>
          <w:rFonts w:ascii="Arial" w:hAnsi="Arial" w:cs="Arial"/>
          <w:b/>
          <w:color w:val="212121"/>
          <w:szCs w:val="24"/>
        </w:rPr>
      </w:pPr>
      <w:r w:rsidRPr="006B3738">
        <w:rPr>
          <w:rFonts w:ascii="Arial" w:hAnsi="Arial" w:cs="Arial"/>
          <w:b/>
          <w:color w:val="212121"/>
          <w:szCs w:val="24"/>
        </w:rPr>
        <w:t>Jmenování Jana Kábrta vedoucím Odboru územního rozvoje</w:t>
      </w:r>
    </w:p>
    <w:p w:rsidR="006B3738" w:rsidRDefault="006B3738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B3738" w:rsidRDefault="006B3738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B3738" w:rsidRDefault="006B3738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6B3738">
        <w:rPr>
          <w:rFonts w:ascii="Arial" w:hAnsi="Arial" w:cs="Arial"/>
          <w:color w:val="212121"/>
          <w:sz w:val="22"/>
          <w:szCs w:val="22"/>
        </w:rPr>
        <w:t>Vážená paní magistro,</w:t>
      </w:r>
    </w:p>
    <w:p w:rsidR="006B3738" w:rsidRPr="006B3738" w:rsidRDefault="006B3738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B3738" w:rsidRDefault="006B3738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6B3738">
        <w:rPr>
          <w:rFonts w:ascii="Arial" w:hAnsi="Arial" w:cs="Arial"/>
          <w:color w:val="212121"/>
          <w:sz w:val="22"/>
          <w:szCs w:val="22"/>
        </w:rPr>
        <w:t xml:space="preserve">Vaše sdělení o působení pana Kábrta na Praze 11 a na Magistrátu hl. m. Prahy je ocitováním manipulativních nepravd, které jsou svým obsahem daleko za hranou obyčejného sdělení. </w:t>
      </w:r>
    </w:p>
    <w:p w:rsidR="00CC5375" w:rsidRPr="00CC5375" w:rsidRDefault="00CC5375" w:rsidP="006B3738">
      <w:pPr>
        <w:jc w:val="both"/>
        <w:rPr>
          <w:rFonts w:ascii="Arial" w:hAnsi="Arial" w:cs="Arial"/>
          <w:color w:val="212121"/>
          <w:sz w:val="10"/>
          <w:szCs w:val="10"/>
        </w:rPr>
      </w:pPr>
    </w:p>
    <w:p w:rsidR="006B3738" w:rsidRDefault="006B3738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6B3738">
        <w:rPr>
          <w:rFonts w:ascii="Arial" w:hAnsi="Arial" w:cs="Arial"/>
          <w:color w:val="212121"/>
          <w:sz w:val="22"/>
          <w:szCs w:val="22"/>
        </w:rPr>
        <w:t xml:space="preserve">Nemohu souhlasit s tím, že zneužíváte zastupitelské interpelace k pouhé dehonestaci nejen úředních osob a že tak z jednání zastupitelstva činíte bulvár toho nejhoršího ražení. Vaše dotazy nejsou věcného charakteru, proto na ně nebudu reagovat. </w:t>
      </w:r>
    </w:p>
    <w:p w:rsidR="00CC5375" w:rsidRPr="00CC5375" w:rsidRDefault="00CC5375" w:rsidP="006B3738">
      <w:pPr>
        <w:jc w:val="both"/>
        <w:rPr>
          <w:rFonts w:ascii="Arial" w:hAnsi="Arial" w:cs="Arial"/>
          <w:color w:val="212121"/>
          <w:sz w:val="10"/>
          <w:szCs w:val="10"/>
        </w:rPr>
      </w:pPr>
    </w:p>
    <w:p w:rsidR="006B3738" w:rsidRDefault="006B3738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6B3738">
        <w:rPr>
          <w:rFonts w:ascii="Arial" w:hAnsi="Arial" w:cs="Arial"/>
          <w:color w:val="212121"/>
          <w:sz w:val="22"/>
          <w:szCs w:val="22"/>
        </w:rPr>
        <w:t>Ing. arch. Kábrt splňuje odborné požadavky, které jsou na pozici vedoucího Odboru územního rozvoje kladeny, a byly prověřeny v řádném výběrovém řízení</w:t>
      </w:r>
      <w:r>
        <w:rPr>
          <w:rFonts w:ascii="Arial" w:hAnsi="Arial" w:cs="Arial"/>
          <w:color w:val="212121"/>
          <w:sz w:val="22"/>
          <w:szCs w:val="22"/>
        </w:rPr>
        <w:t xml:space="preserve">, které bylo vyhlášeno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14.12.2017</w:t>
      </w:r>
      <w:proofErr w:type="gramEnd"/>
      <w:r w:rsidR="005700D7">
        <w:rPr>
          <w:rFonts w:ascii="Arial" w:hAnsi="Arial" w:cs="Arial"/>
          <w:color w:val="212121"/>
          <w:sz w:val="22"/>
          <w:szCs w:val="22"/>
        </w:rPr>
        <w:t xml:space="preserve"> a následně projednáno v Radě MČ Praha 5 dne 17.01.2018 pod číslem usnesení 2/55/2018, kde Rada MČ Praha 5 jmenovala Ing. arch. Jana Kábrta vedoucím Odboru územního rozvoje s účinností od 01.03.2018</w:t>
      </w:r>
      <w:r w:rsidRPr="006B3738">
        <w:rPr>
          <w:rFonts w:ascii="Arial" w:hAnsi="Arial" w:cs="Arial"/>
          <w:color w:val="212121"/>
          <w:sz w:val="22"/>
          <w:szCs w:val="22"/>
        </w:rPr>
        <w:t>.</w:t>
      </w:r>
    </w:p>
    <w:p w:rsidR="005700D7" w:rsidRDefault="005700D7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5700D7" w:rsidRDefault="005700D7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5700D7" w:rsidRPr="006B3738" w:rsidRDefault="005700D7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 xml:space="preserve">S pozdravem </w:t>
      </w:r>
    </w:p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933FFB" w:rsidRDefault="00933FFB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F87A88" w:rsidRDefault="00F87A88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F87A88" w:rsidRDefault="00F87A88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F87A88" w:rsidRDefault="00F87A88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F7899" w:rsidRPr="006F7899" w:rsidRDefault="005700D7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RICHTER</w:t>
      </w:r>
    </w:p>
    <w:p w:rsidR="006F7899" w:rsidRPr="0046015B" w:rsidRDefault="005700D7" w:rsidP="006F789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 w:rsidR="006F7899" w:rsidRPr="0046015B">
        <w:rPr>
          <w:rFonts w:ascii="Arial" w:hAnsi="Arial" w:cs="Arial"/>
          <w:sz w:val="22"/>
          <w:szCs w:val="22"/>
        </w:rPr>
        <w:t xml:space="preserve"> MČ Praha 5</w:t>
      </w:r>
    </w:p>
    <w:p w:rsidR="001E0063" w:rsidRDefault="001E0063" w:rsidP="00E23A3A">
      <w:pPr>
        <w:jc w:val="both"/>
        <w:rPr>
          <w:rFonts w:ascii="Arial" w:hAnsi="Arial" w:cs="Arial"/>
          <w:sz w:val="20"/>
        </w:rPr>
      </w:pPr>
    </w:p>
    <w:sectPr w:rsidR="001E0063" w:rsidSect="001E0063">
      <w:footerReference w:type="default" r:id="rId8"/>
      <w:pgSz w:w="11906" w:h="16838"/>
      <w:pgMar w:top="851" w:right="1134" w:bottom="1134" w:left="1134" w:header="142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7F" w:rsidRDefault="00A3577F">
      <w:r>
        <w:separator/>
      </w:r>
    </w:p>
  </w:endnote>
  <w:endnote w:type="continuationSeparator" w:id="0">
    <w:p w:rsidR="00A3577F" w:rsidRDefault="00A3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15895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Nám. 14. října 1381/4, 150 22 Praha 5</w:t>
        </w:r>
        <w:r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Kancelář: Štefánikova 13,15, 150 22 Praha 5</w:t>
        </w:r>
        <w:r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5700D7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>
          <w:rPr>
            <w:rFonts w:ascii="Arial" w:hAnsi="Arial" w:cs="Arial"/>
            <w:color w:val="808080"/>
            <w:sz w:val="14"/>
            <w:szCs w:val="14"/>
          </w:rPr>
          <w:t>tel.: +420 257 000 592</w:t>
        </w:r>
        <w:r w:rsidR="00B4648C" w:rsidRPr="00D613B0">
          <w:rPr>
            <w:rFonts w:ascii="Arial" w:hAnsi="Arial" w:cs="Arial"/>
            <w:color w:val="808080"/>
            <w:sz w:val="14"/>
            <w:szCs w:val="14"/>
          </w:rPr>
          <w:t xml:space="preserve">, email: </w:t>
        </w:r>
        <w:hyperlink r:id="rId1" w:history="1">
          <w:r w:rsidRPr="008807A8">
            <w:rPr>
              <w:rStyle w:val="Hypertextovodkaz"/>
              <w:rFonts w:ascii="Arial" w:hAnsi="Arial" w:cs="Arial"/>
              <w:sz w:val="14"/>
              <w:szCs w:val="14"/>
            </w:rPr>
            <w:t>starosta@praha5.cz</w:t>
          </w:r>
        </w:hyperlink>
        <w:r w:rsidR="00B4648C" w:rsidRPr="00D613B0"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www.praha5.cz, IČ:00063631</w:t>
        </w:r>
        <w:r>
          <w:rPr>
            <w:rFonts w:ascii="Arial" w:hAnsi="Arial" w:cs="Arial"/>
            <w:color w:val="808080"/>
            <w:sz w:val="14"/>
            <w:szCs w:val="14"/>
          </w:rPr>
          <w:t>.</w:t>
        </w:r>
      </w:p>
      <w:p w:rsidR="00B4648C" w:rsidRPr="00B4648C" w:rsidRDefault="00B4648C" w:rsidP="00B4648C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  <w:t xml:space="preserve"> </w:t>
        </w:r>
      </w:p>
    </w:sdtContent>
  </w:sdt>
  <w:p w:rsidR="00754015" w:rsidRPr="00E17144" w:rsidRDefault="00754015" w:rsidP="006B23BF">
    <w:pPr>
      <w:pStyle w:val="Zpat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7F" w:rsidRDefault="00A3577F">
      <w:r>
        <w:separator/>
      </w:r>
    </w:p>
  </w:footnote>
  <w:footnote w:type="continuationSeparator" w:id="0">
    <w:p w:rsidR="00A3577F" w:rsidRDefault="00A3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F42DB"/>
    <w:multiLevelType w:val="hybridMultilevel"/>
    <w:tmpl w:val="26F61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0B7"/>
    <w:multiLevelType w:val="hybridMultilevel"/>
    <w:tmpl w:val="9B5A4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257"/>
    <w:multiLevelType w:val="hybridMultilevel"/>
    <w:tmpl w:val="412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583"/>
    <w:multiLevelType w:val="hybridMultilevel"/>
    <w:tmpl w:val="E8C43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D746B"/>
    <w:multiLevelType w:val="hybridMultilevel"/>
    <w:tmpl w:val="2B70A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2184"/>
    <w:multiLevelType w:val="hybridMultilevel"/>
    <w:tmpl w:val="C94CE5B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D655F"/>
    <w:multiLevelType w:val="hybridMultilevel"/>
    <w:tmpl w:val="18EA445C"/>
    <w:lvl w:ilvl="0" w:tplc="770ED342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3" w:hanging="360"/>
      </w:pPr>
    </w:lvl>
    <w:lvl w:ilvl="2" w:tplc="0405001B" w:tentative="1">
      <w:start w:val="1"/>
      <w:numFmt w:val="lowerRoman"/>
      <w:lvlText w:val="%3."/>
      <w:lvlJc w:val="right"/>
      <w:pPr>
        <w:ind w:left="7473" w:hanging="180"/>
      </w:pPr>
    </w:lvl>
    <w:lvl w:ilvl="3" w:tplc="0405000F" w:tentative="1">
      <w:start w:val="1"/>
      <w:numFmt w:val="decimal"/>
      <w:lvlText w:val="%4."/>
      <w:lvlJc w:val="left"/>
      <w:pPr>
        <w:ind w:left="8193" w:hanging="360"/>
      </w:pPr>
    </w:lvl>
    <w:lvl w:ilvl="4" w:tplc="04050019" w:tentative="1">
      <w:start w:val="1"/>
      <w:numFmt w:val="lowerLetter"/>
      <w:lvlText w:val="%5."/>
      <w:lvlJc w:val="left"/>
      <w:pPr>
        <w:ind w:left="8913" w:hanging="360"/>
      </w:pPr>
    </w:lvl>
    <w:lvl w:ilvl="5" w:tplc="0405001B" w:tentative="1">
      <w:start w:val="1"/>
      <w:numFmt w:val="lowerRoman"/>
      <w:lvlText w:val="%6."/>
      <w:lvlJc w:val="right"/>
      <w:pPr>
        <w:ind w:left="9633" w:hanging="180"/>
      </w:pPr>
    </w:lvl>
    <w:lvl w:ilvl="6" w:tplc="0405000F" w:tentative="1">
      <w:start w:val="1"/>
      <w:numFmt w:val="decimal"/>
      <w:lvlText w:val="%7."/>
      <w:lvlJc w:val="left"/>
      <w:pPr>
        <w:ind w:left="10353" w:hanging="360"/>
      </w:pPr>
    </w:lvl>
    <w:lvl w:ilvl="7" w:tplc="04050019" w:tentative="1">
      <w:start w:val="1"/>
      <w:numFmt w:val="lowerLetter"/>
      <w:lvlText w:val="%8."/>
      <w:lvlJc w:val="left"/>
      <w:pPr>
        <w:ind w:left="11073" w:hanging="360"/>
      </w:pPr>
    </w:lvl>
    <w:lvl w:ilvl="8" w:tplc="0405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9" w15:restartNumberingAfterBreak="0">
    <w:nsid w:val="7A5B411F"/>
    <w:multiLevelType w:val="hybridMultilevel"/>
    <w:tmpl w:val="E6FC0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F"/>
    <w:rsid w:val="0000256E"/>
    <w:rsid w:val="00056B6F"/>
    <w:rsid w:val="000631A7"/>
    <w:rsid w:val="0008222A"/>
    <w:rsid w:val="00085676"/>
    <w:rsid w:val="0009557B"/>
    <w:rsid w:val="000A0DC0"/>
    <w:rsid w:val="000A28BA"/>
    <w:rsid w:val="000F32CB"/>
    <w:rsid w:val="000F6A8C"/>
    <w:rsid w:val="0012578D"/>
    <w:rsid w:val="00125FFE"/>
    <w:rsid w:val="00133AC2"/>
    <w:rsid w:val="00174F79"/>
    <w:rsid w:val="00175D9A"/>
    <w:rsid w:val="00184DD3"/>
    <w:rsid w:val="00186CC3"/>
    <w:rsid w:val="00191FE0"/>
    <w:rsid w:val="001A5FC9"/>
    <w:rsid w:val="001A70B4"/>
    <w:rsid w:val="001C646E"/>
    <w:rsid w:val="001E0063"/>
    <w:rsid w:val="001E5123"/>
    <w:rsid w:val="001F16B3"/>
    <w:rsid w:val="001F4CAB"/>
    <w:rsid w:val="001F65CE"/>
    <w:rsid w:val="001F668D"/>
    <w:rsid w:val="002211B9"/>
    <w:rsid w:val="00222D89"/>
    <w:rsid w:val="00223CB9"/>
    <w:rsid w:val="00233128"/>
    <w:rsid w:val="00246DFA"/>
    <w:rsid w:val="00255E51"/>
    <w:rsid w:val="00270DB0"/>
    <w:rsid w:val="00284246"/>
    <w:rsid w:val="002A3DCA"/>
    <w:rsid w:val="002B02D5"/>
    <w:rsid w:val="002B6218"/>
    <w:rsid w:val="002C2C89"/>
    <w:rsid w:val="002D287E"/>
    <w:rsid w:val="002D6E2D"/>
    <w:rsid w:val="00301A2E"/>
    <w:rsid w:val="00305882"/>
    <w:rsid w:val="00315137"/>
    <w:rsid w:val="00316137"/>
    <w:rsid w:val="003327EE"/>
    <w:rsid w:val="00336646"/>
    <w:rsid w:val="003642BF"/>
    <w:rsid w:val="003732EA"/>
    <w:rsid w:val="00375205"/>
    <w:rsid w:val="00377CA6"/>
    <w:rsid w:val="00390DDB"/>
    <w:rsid w:val="003F06B2"/>
    <w:rsid w:val="00413519"/>
    <w:rsid w:val="0041473A"/>
    <w:rsid w:val="00424E92"/>
    <w:rsid w:val="00430907"/>
    <w:rsid w:val="00432999"/>
    <w:rsid w:val="004466A5"/>
    <w:rsid w:val="00452BC1"/>
    <w:rsid w:val="00453738"/>
    <w:rsid w:val="0046641E"/>
    <w:rsid w:val="00471C07"/>
    <w:rsid w:val="004754BD"/>
    <w:rsid w:val="004A2FD6"/>
    <w:rsid w:val="004B4D63"/>
    <w:rsid w:val="004C1284"/>
    <w:rsid w:val="004C3A0A"/>
    <w:rsid w:val="004F38E4"/>
    <w:rsid w:val="004F3ACA"/>
    <w:rsid w:val="00504260"/>
    <w:rsid w:val="00517471"/>
    <w:rsid w:val="0052454B"/>
    <w:rsid w:val="00532825"/>
    <w:rsid w:val="005367BA"/>
    <w:rsid w:val="00552A73"/>
    <w:rsid w:val="00556DE0"/>
    <w:rsid w:val="005700D7"/>
    <w:rsid w:val="0058140C"/>
    <w:rsid w:val="00583EEA"/>
    <w:rsid w:val="005918EE"/>
    <w:rsid w:val="0059273E"/>
    <w:rsid w:val="005D59AF"/>
    <w:rsid w:val="005E6668"/>
    <w:rsid w:val="00602A4B"/>
    <w:rsid w:val="006123E7"/>
    <w:rsid w:val="00635432"/>
    <w:rsid w:val="0064259A"/>
    <w:rsid w:val="00650AE4"/>
    <w:rsid w:val="0065720C"/>
    <w:rsid w:val="006A16AF"/>
    <w:rsid w:val="006A1C90"/>
    <w:rsid w:val="006A7737"/>
    <w:rsid w:val="006B23BF"/>
    <w:rsid w:val="006B3738"/>
    <w:rsid w:val="006B5A1A"/>
    <w:rsid w:val="006B719C"/>
    <w:rsid w:val="006B7A13"/>
    <w:rsid w:val="006C1F91"/>
    <w:rsid w:val="006C74F8"/>
    <w:rsid w:val="006D2F80"/>
    <w:rsid w:val="006F7899"/>
    <w:rsid w:val="00700723"/>
    <w:rsid w:val="0070621B"/>
    <w:rsid w:val="00710B37"/>
    <w:rsid w:val="007132B8"/>
    <w:rsid w:val="00734770"/>
    <w:rsid w:val="0074071B"/>
    <w:rsid w:val="0074420D"/>
    <w:rsid w:val="00752528"/>
    <w:rsid w:val="00754015"/>
    <w:rsid w:val="00762E59"/>
    <w:rsid w:val="00764528"/>
    <w:rsid w:val="007D7F08"/>
    <w:rsid w:val="007E2B71"/>
    <w:rsid w:val="007F68EB"/>
    <w:rsid w:val="008024B3"/>
    <w:rsid w:val="008128FE"/>
    <w:rsid w:val="0081352F"/>
    <w:rsid w:val="008247A5"/>
    <w:rsid w:val="008444D2"/>
    <w:rsid w:val="008619D9"/>
    <w:rsid w:val="0086265E"/>
    <w:rsid w:val="0086575E"/>
    <w:rsid w:val="008741A7"/>
    <w:rsid w:val="008831CE"/>
    <w:rsid w:val="008A3E16"/>
    <w:rsid w:val="008B3853"/>
    <w:rsid w:val="008C017A"/>
    <w:rsid w:val="008C4E66"/>
    <w:rsid w:val="008E547A"/>
    <w:rsid w:val="008F462A"/>
    <w:rsid w:val="00916F6F"/>
    <w:rsid w:val="00925462"/>
    <w:rsid w:val="00925C83"/>
    <w:rsid w:val="00933FFB"/>
    <w:rsid w:val="009507EA"/>
    <w:rsid w:val="009560C3"/>
    <w:rsid w:val="00972A94"/>
    <w:rsid w:val="00973FA2"/>
    <w:rsid w:val="009819C4"/>
    <w:rsid w:val="009B1D44"/>
    <w:rsid w:val="009C379F"/>
    <w:rsid w:val="009C4F74"/>
    <w:rsid w:val="009D5614"/>
    <w:rsid w:val="009F6539"/>
    <w:rsid w:val="009F7ED0"/>
    <w:rsid w:val="00A00E3C"/>
    <w:rsid w:val="00A06CD9"/>
    <w:rsid w:val="00A1069B"/>
    <w:rsid w:val="00A23DEE"/>
    <w:rsid w:val="00A3577F"/>
    <w:rsid w:val="00A409D6"/>
    <w:rsid w:val="00A53846"/>
    <w:rsid w:val="00A54889"/>
    <w:rsid w:val="00A55BEA"/>
    <w:rsid w:val="00A71B82"/>
    <w:rsid w:val="00A84A7F"/>
    <w:rsid w:val="00A84C3A"/>
    <w:rsid w:val="00A85F3C"/>
    <w:rsid w:val="00A94159"/>
    <w:rsid w:val="00A9676C"/>
    <w:rsid w:val="00AA4DCB"/>
    <w:rsid w:val="00AB56E3"/>
    <w:rsid w:val="00AD7797"/>
    <w:rsid w:val="00B0231F"/>
    <w:rsid w:val="00B3100B"/>
    <w:rsid w:val="00B4648C"/>
    <w:rsid w:val="00B531B5"/>
    <w:rsid w:val="00B64CA6"/>
    <w:rsid w:val="00BA6114"/>
    <w:rsid w:val="00BB2080"/>
    <w:rsid w:val="00BC6020"/>
    <w:rsid w:val="00BD25FD"/>
    <w:rsid w:val="00BD692D"/>
    <w:rsid w:val="00BF392F"/>
    <w:rsid w:val="00C16E33"/>
    <w:rsid w:val="00C23BE0"/>
    <w:rsid w:val="00C314BC"/>
    <w:rsid w:val="00C431DD"/>
    <w:rsid w:val="00C47047"/>
    <w:rsid w:val="00C50C75"/>
    <w:rsid w:val="00C52008"/>
    <w:rsid w:val="00C54BF4"/>
    <w:rsid w:val="00C5796C"/>
    <w:rsid w:val="00C61475"/>
    <w:rsid w:val="00C65F1C"/>
    <w:rsid w:val="00C709B3"/>
    <w:rsid w:val="00C80ACA"/>
    <w:rsid w:val="00C80FDD"/>
    <w:rsid w:val="00C91760"/>
    <w:rsid w:val="00CB7B56"/>
    <w:rsid w:val="00CC1623"/>
    <w:rsid w:val="00CC296E"/>
    <w:rsid w:val="00CC5375"/>
    <w:rsid w:val="00CD0F11"/>
    <w:rsid w:val="00CD69B2"/>
    <w:rsid w:val="00CF5513"/>
    <w:rsid w:val="00D11917"/>
    <w:rsid w:val="00D16965"/>
    <w:rsid w:val="00D3084C"/>
    <w:rsid w:val="00D31A7F"/>
    <w:rsid w:val="00D4288C"/>
    <w:rsid w:val="00D50F4E"/>
    <w:rsid w:val="00D608BD"/>
    <w:rsid w:val="00D613B0"/>
    <w:rsid w:val="00DB06CA"/>
    <w:rsid w:val="00DC0224"/>
    <w:rsid w:val="00DD2CE6"/>
    <w:rsid w:val="00DE4914"/>
    <w:rsid w:val="00E03E79"/>
    <w:rsid w:val="00E11435"/>
    <w:rsid w:val="00E165E9"/>
    <w:rsid w:val="00E17144"/>
    <w:rsid w:val="00E23A3A"/>
    <w:rsid w:val="00E249DF"/>
    <w:rsid w:val="00E4284B"/>
    <w:rsid w:val="00E46CE2"/>
    <w:rsid w:val="00E473BB"/>
    <w:rsid w:val="00E523B2"/>
    <w:rsid w:val="00E5488F"/>
    <w:rsid w:val="00E775C2"/>
    <w:rsid w:val="00E854CE"/>
    <w:rsid w:val="00EA1239"/>
    <w:rsid w:val="00EA2BE6"/>
    <w:rsid w:val="00EA4559"/>
    <w:rsid w:val="00EA7CCE"/>
    <w:rsid w:val="00EA7FED"/>
    <w:rsid w:val="00EB4DD7"/>
    <w:rsid w:val="00EC53DB"/>
    <w:rsid w:val="00EC742A"/>
    <w:rsid w:val="00EE3AB7"/>
    <w:rsid w:val="00F03A19"/>
    <w:rsid w:val="00F13D96"/>
    <w:rsid w:val="00F35FAB"/>
    <w:rsid w:val="00F3638A"/>
    <w:rsid w:val="00F5373F"/>
    <w:rsid w:val="00F73E89"/>
    <w:rsid w:val="00F87A88"/>
    <w:rsid w:val="00F91FBC"/>
    <w:rsid w:val="00F95DC9"/>
    <w:rsid w:val="00FA1216"/>
    <w:rsid w:val="00FA4143"/>
    <w:rsid w:val="00FB4C5F"/>
    <w:rsid w:val="00FC0FA5"/>
    <w:rsid w:val="00FC4123"/>
    <w:rsid w:val="00FC420F"/>
    <w:rsid w:val="00FC6D4C"/>
    <w:rsid w:val="00FD72B0"/>
    <w:rsid w:val="00FD7420"/>
    <w:rsid w:val="00FE083A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962142-BD9B-4123-BBF9-C4322703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A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E3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3AB7"/>
    <w:pPr>
      <w:keepNext/>
      <w:ind w:left="5610" w:hanging="5049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E3AB7"/>
    <w:pPr>
      <w:ind w:left="561"/>
    </w:pPr>
  </w:style>
  <w:style w:type="paragraph" w:styleId="Zkladntextodsazen2">
    <w:name w:val="Body Text Indent 2"/>
    <w:basedOn w:val="Normln"/>
    <w:rsid w:val="00EE3AB7"/>
    <w:pPr>
      <w:ind w:left="561"/>
      <w:jc w:val="both"/>
    </w:pPr>
  </w:style>
  <w:style w:type="paragraph" w:styleId="FormtovanvHTML">
    <w:name w:val="HTML Preformatted"/>
    <w:basedOn w:val="Normln"/>
    <w:rsid w:val="00E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Zkladntext">
    <w:name w:val="Body Text"/>
    <w:basedOn w:val="Normln"/>
    <w:rsid w:val="00EE3AB7"/>
    <w:pPr>
      <w:jc w:val="both"/>
    </w:pPr>
  </w:style>
  <w:style w:type="paragraph" w:styleId="Zhlav">
    <w:name w:val="header"/>
    <w:basedOn w:val="Normln"/>
    <w:link w:val="ZhlavChar"/>
    <w:uiPriority w:val="99"/>
    <w:rsid w:val="00475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54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10B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07EA"/>
    <w:rPr>
      <w:b/>
      <w:bCs/>
      <w:sz w:val="24"/>
    </w:rPr>
  </w:style>
  <w:style w:type="character" w:styleId="Hypertextovodkaz">
    <w:name w:val="Hyperlink"/>
    <w:basedOn w:val="Standardnpsmoodstavce"/>
    <w:rsid w:val="007540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256E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00256E"/>
    <w:rPr>
      <w:sz w:val="24"/>
    </w:rPr>
  </w:style>
  <w:style w:type="paragraph" w:styleId="Odstavecseseznamem">
    <w:name w:val="List Paragraph"/>
    <w:basedOn w:val="Normln"/>
    <w:uiPriority w:val="34"/>
    <w:qFormat/>
    <w:rsid w:val="00F5373F"/>
    <w:pPr>
      <w:ind w:left="720"/>
      <w:contextualSpacing/>
    </w:pPr>
  </w:style>
  <w:style w:type="paragraph" w:customStyle="1" w:styleId="Odstavecseseznamem1">
    <w:name w:val="Odstavec se seznamem1"/>
    <w:basedOn w:val="Normln"/>
    <w:rsid w:val="009B1D44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SimSun" w:hAnsi="Calibri" w:cs="font336"/>
      <w:sz w:val="22"/>
      <w:szCs w:val="22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D613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praha5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stoklasova\AppData\Local\Temp\1809D76F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1809D76F</Template>
  <TotalTime>2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OÚ P5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Stoklasová Eva</dc:creator>
  <cp:keywords/>
  <dc:description/>
  <cp:lastModifiedBy>Stoklasová Eva</cp:lastModifiedBy>
  <cp:revision>4</cp:revision>
  <cp:lastPrinted>2018-05-04T08:53:00Z</cp:lastPrinted>
  <dcterms:created xsi:type="dcterms:W3CDTF">2018-05-04T08:51:00Z</dcterms:created>
  <dcterms:modified xsi:type="dcterms:W3CDTF">2018-05-04T08:53:00Z</dcterms:modified>
</cp:coreProperties>
</file>