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8075B0" w:rsidRPr="008075B0" w:rsidRDefault="00A407BA" w:rsidP="0044079A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44079A">
        <w:rPr>
          <w:rFonts w:cs="Times New Roman"/>
          <w:noProof/>
          <w:sz w:val="20"/>
          <w:szCs w:val="20"/>
        </w:rPr>
        <w:t>A</w:t>
      </w:r>
    </w:p>
    <w:p w:rsidR="00DC57EA" w:rsidRDefault="00DC57EA" w:rsidP="008075B0">
      <w:pPr>
        <w:pStyle w:val="Zhlav"/>
        <w:rPr>
          <w:rFonts w:cs="Times New Roman"/>
        </w:rPr>
      </w:pPr>
    </w:p>
    <w:p w:rsidR="008075B0" w:rsidRDefault="008075B0" w:rsidP="008075B0">
      <w:pPr>
        <w:pStyle w:val="Zhlav"/>
        <w:rPr>
          <w:rFonts w:cs="Times New Roman"/>
        </w:rPr>
      </w:pPr>
    </w:p>
    <w:p w:rsidR="00221A34" w:rsidRDefault="00872875" w:rsidP="00221A34">
      <w:pPr>
        <w:pStyle w:val="Zhlav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DC57EA" w:rsidRDefault="00DC57EA" w:rsidP="00221A34">
      <w:pPr>
        <w:pStyle w:val="Zhlav"/>
        <w:rPr>
          <w:rFonts w:cs="Times New Roman"/>
        </w:rPr>
      </w:pPr>
    </w:p>
    <w:p w:rsidR="000E3176" w:rsidRDefault="000E3176" w:rsidP="00221A34">
      <w:pPr>
        <w:pStyle w:val="Zhlav"/>
        <w:rPr>
          <w:rFonts w:cs="Times New Roman"/>
        </w:rPr>
      </w:pPr>
    </w:p>
    <w:p w:rsidR="000E3176" w:rsidRDefault="000E3176" w:rsidP="00221A34">
      <w:pPr>
        <w:pStyle w:val="Zhlav"/>
        <w:rPr>
          <w:rFonts w:cs="Times New Roman"/>
        </w:rPr>
      </w:pPr>
    </w:p>
    <w:p w:rsidR="00872875" w:rsidRDefault="00872875" w:rsidP="000E3176">
      <w:pPr>
        <w:jc w:val="both"/>
      </w:pPr>
    </w:p>
    <w:p w:rsidR="00872875" w:rsidRDefault="003F7832" w:rsidP="000E31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15.</w:t>
      </w:r>
      <w:r w:rsidR="00872875">
        <w:t xml:space="preserve"> května 2017</w:t>
      </w:r>
    </w:p>
    <w:p w:rsidR="00872875" w:rsidRDefault="00872875" w:rsidP="000E3176">
      <w:pPr>
        <w:jc w:val="both"/>
      </w:pPr>
    </w:p>
    <w:p w:rsidR="000E3176" w:rsidRDefault="000E3176" w:rsidP="000E3176">
      <w:pPr>
        <w:jc w:val="both"/>
      </w:pPr>
    </w:p>
    <w:p w:rsidR="000E3176" w:rsidRDefault="000E3176" w:rsidP="000E3176">
      <w:pPr>
        <w:jc w:val="both"/>
      </w:pPr>
    </w:p>
    <w:p w:rsidR="003F7832" w:rsidRDefault="003F7832" w:rsidP="000E3176">
      <w:pPr>
        <w:jc w:val="both"/>
      </w:pPr>
    </w:p>
    <w:p w:rsidR="003F7832" w:rsidRDefault="003F7832" w:rsidP="000E3176">
      <w:pPr>
        <w:jc w:val="both"/>
      </w:pPr>
      <w:r>
        <w:t>Vážený pane doktore,</w:t>
      </w:r>
    </w:p>
    <w:p w:rsidR="003F7832" w:rsidRDefault="003F7832" w:rsidP="000E3176">
      <w:pPr>
        <w:jc w:val="both"/>
      </w:pPr>
    </w:p>
    <w:p w:rsidR="003F7832" w:rsidRDefault="008A1CFE" w:rsidP="000E3176">
      <w:pPr>
        <w:jc w:val="both"/>
      </w:pPr>
      <w:r>
        <w:t>p</w:t>
      </w:r>
      <w:bookmarkStart w:id="0" w:name="_GoBack"/>
      <w:bookmarkEnd w:id="0"/>
      <w:r w:rsidR="003F7832">
        <w:t>ředmětem Vaší interpelace ze dne 14. dubna 2016 bylo rozhodnutí číslo 1. ředitelky příspěvkové organizace Centra sociální a ošetřovatelské pomoci Praha 5 (dále jen „CSOP Praha 5“).</w:t>
      </w:r>
    </w:p>
    <w:p w:rsidR="003F7832" w:rsidRDefault="003F7832" w:rsidP="000E3176">
      <w:pPr>
        <w:jc w:val="both"/>
      </w:pPr>
    </w:p>
    <w:p w:rsidR="003F7832" w:rsidRDefault="003F7832" w:rsidP="000E3176">
      <w:pPr>
        <w:jc w:val="both"/>
      </w:pPr>
      <w:r>
        <w:t xml:space="preserve">Dle </w:t>
      </w:r>
      <w:r w:rsidR="000E3176">
        <w:t>sdělení ře</w:t>
      </w:r>
      <w:r>
        <w:t xml:space="preserve">ditelky </w:t>
      </w:r>
      <w:r w:rsidR="000E3176">
        <w:t>CSOP Praha 5 bylo toto rozhodnutí zrušeno ředitelkou CSOP Praha 5 dne 12. 5. 2016.</w:t>
      </w:r>
    </w:p>
    <w:p w:rsidR="000E3176" w:rsidRDefault="000E3176" w:rsidP="000E3176">
      <w:pPr>
        <w:jc w:val="both"/>
      </w:pPr>
    </w:p>
    <w:p w:rsidR="003F7832" w:rsidRDefault="000E3176" w:rsidP="000E3176">
      <w:pPr>
        <w:jc w:val="both"/>
      </w:pPr>
      <w:r>
        <w:t>Podávám Vám tuto zprávu a jsem s přátelským pozdravem</w:t>
      </w:r>
    </w:p>
    <w:p w:rsidR="003F7832" w:rsidRDefault="003F7832" w:rsidP="000E3176">
      <w:pPr>
        <w:jc w:val="both"/>
      </w:pPr>
    </w:p>
    <w:p w:rsidR="003F7832" w:rsidRDefault="003F7832" w:rsidP="000E3176">
      <w:pPr>
        <w:jc w:val="both"/>
      </w:pPr>
    </w:p>
    <w:p w:rsidR="003F7832" w:rsidRDefault="003F7832" w:rsidP="000E3176">
      <w:pPr>
        <w:jc w:val="both"/>
      </w:pPr>
    </w:p>
    <w:p w:rsidR="003F7832" w:rsidRDefault="003F7832" w:rsidP="000E3176">
      <w:pPr>
        <w:jc w:val="both"/>
      </w:pPr>
    </w:p>
    <w:p w:rsidR="00872875" w:rsidRDefault="00872875" w:rsidP="000E3176">
      <w:pPr>
        <w:jc w:val="both"/>
      </w:pPr>
    </w:p>
    <w:p w:rsidR="00872875" w:rsidRDefault="00872875" w:rsidP="000E3176">
      <w:pPr>
        <w:jc w:val="both"/>
      </w:pPr>
    </w:p>
    <w:p w:rsidR="00872875" w:rsidRDefault="00872875" w:rsidP="000E3176">
      <w:pPr>
        <w:jc w:val="both"/>
      </w:pPr>
    </w:p>
    <w:p w:rsidR="00872875" w:rsidRDefault="00872875" w:rsidP="000E3176">
      <w:pPr>
        <w:jc w:val="both"/>
      </w:pPr>
    </w:p>
    <w:p w:rsidR="00872875" w:rsidRDefault="00872875" w:rsidP="000E3176">
      <w:pPr>
        <w:jc w:val="both"/>
      </w:pPr>
    </w:p>
    <w:p w:rsidR="00872875" w:rsidRDefault="00872875" w:rsidP="000E3176">
      <w:pPr>
        <w:ind w:left="6381" w:firstLine="709"/>
        <w:jc w:val="both"/>
      </w:pPr>
      <w:r>
        <w:t>Starosta MČ Praha 5</w:t>
      </w:r>
    </w:p>
    <w:p w:rsidR="00872875" w:rsidRDefault="00872875" w:rsidP="000E3176">
      <w:pPr>
        <w:jc w:val="both"/>
      </w:pPr>
    </w:p>
    <w:p w:rsidR="00872875" w:rsidRDefault="00872875" w:rsidP="000E3176">
      <w:pPr>
        <w:jc w:val="both"/>
      </w:pPr>
    </w:p>
    <w:p w:rsidR="003E30F9" w:rsidRDefault="003E30F9" w:rsidP="000E3176">
      <w:pPr>
        <w:jc w:val="both"/>
        <w:outlineLvl w:val="0"/>
        <w:rPr>
          <w:rFonts w:cs="Times New Roman"/>
        </w:rPr>
      </w:pPr>
    </w:p>
    <w:p w:rsidR="003E30F9" w:rsidRDefault="00D96F77" w:rsidP="004350A3">
      <w:pPr>
        <w:outlineLvl w:val="0"/>
        <w:rPr>
          <w:rFonts w:cs="Times New Roman"/>
        </w:rPr>
      </w:pPr>
      <w:r>
        <w:rPr>
          <w:rFonts w:cs="Times New Roman"/>
        </w:rPr>
        <w:t>Vážený pan</w:t>
      </w:r>
    </w:p>
    <w:p w:rsidR="00D96F77" w:rsidRDefault="00D96F77" w:rsidP="004350A3">
      <w:pPr>
        <w:outlineLvl w:val="0"/>
        <w:rPr>
          <w:rFonts w:cs="Times New Roman"/>
        </w:rPr>
      </w:pPr>
      <w:r>
        <w:rPr>
          <w:rFonts w:cs="Times New Roman"/>
        </w:rPr>
        <w:t>MUDr. Zlatko Marinov</w:t>
      </w:r>
    </w:p>
    <w:p w:rsidR="00D96F77" w:rsidRDefault="00D96F77" w:rsidP="004350A3">
      <w:pPr>
        <w:outlineLvl w:val="0"/>
        <w:rPr>
          <w:rFonts w:cs="Times New Roman"/>
        </w:rPr>
      </w:pPr>
      <w:r>
        <w:rPr>
          <w:rFonts w:cs="Times New Roman"/>
        </w:rPr>
        <w:t>Zastupitel MČ Praha 5</w:t>
      </w:r>
    </w:p>
    <w:p w:rsidR="00A20C7C" w:rsidRDefault="00A20C7C" w:rsidP="004350A3">
      <w:pPr>
        <w:outlineLvl w:val="0"/>
        <w:rPr>
          <w:rFonts w:cs="Times New Roman"/>
        </w:rPr>
      </w:pPr>
    </w:p>
    <w:p w:rsidR="003E30F9" w:rsidRDefault="003E30F9" w:rsidP="004350A3">
      <w:pPr>
        <w:outlineLvl w:val="0"/>
        <w:rPr>
          <w:rFonts w:cs="Times New Roman"/>
        </w:rPr>
      </w:pPr>
    </w:p>
    <w:p w:rsidR="003E30F9" w:rsidRDefault="003E30F9" w:rsidP="003674A8">
      <w:pPr>
        <w:ind w:firstLine="6096"/>
        <w:jc w:val="center"/>
        <w:outlineLvl w:val="0"/>
        <w:rPr>
          <w:rFonts w:cs="Times New Roman"/>
        </w:rPr>
      </w:pPr>
    </w:p>
    <w:p w:rsidR="00D03E89" w:rsidRDefault="00D03E89" w:rsidP="004350A3">
      <w:pPr>
        <w:outlineLvl w:val="0"/>
        <w:rPr>
          <w:rFonts w:cs="Times New Roman"/>
        </w:rPr>
      </w:pPr>
    </w:p>
    <w:p w:rsidR="00872875" w:rsidRDefault="00872875" w:rsidP="004350A3">
      <w:pPr>
        <w:outlineLvl w:val="0"/>
        <w:rPr>
          <w:rFonts w:cs="Times New Roman"/>
          <w:u w:val="single"/>
        </w:rPr>
      </w:pPr>
    </w:p>
    <w:p w:rsidR="00D03E89" w:rsidRPr="004350A3" w:rsidRDefault="00D03E89" w:rsidP="004350A3">
      <w:pPr>
        <w:outlineLvl w:val="0"/>
        <w:rPr>
          <w:rFonts w:cs="Times New Roman"/>
          <w:u w:val="single"/>
        </w:rPr>
      </w:pPr>
    </w:p>
    <w:sectPr w:rsidR="00D03E89" w:rsidRPr="004350A3" w:rsidSect="00AB3642">
      <w:foot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51" w:rsidRDefault="009538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3851" w:rsidRDefault="009538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 w:rsidR="00A407BA">
            <w:rPr>
              <w:rFonts w:cs="Times New Roman"/>
              <w:sz w:val="16"/>
              <w:szCs w:val="16"/>
            </w:rPr>
            <w:t>9</w:t>
          </w:r>
          <w:r w:rsidR="0044079A">
            <w:rPr>
              <w:rFonts w:cs="Times New Roman"/>
              <w:sz w:val="16"/>
              <w:szCs w:val="16"/>
            </w:rPr>
            <w:t>0</w:t>
          </w:r>
          <w:r w:rsidR="00797C0B">
            <w:rPr>
              <w:rFonts w:cs="Times New Roman"/>
              <w:sz w:val="16"/>
              <w:szCs w:val="16"/>
            </w:rPr>
            <w:t>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51" w:rsidRDefault="009538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3851" w:rsidRDefault="009538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0E3176"/>
    <w:rsid w:val="00100D14"/>
    <w:rsid w:val="00111C01"/>
    <w:rsid w:val="0012697E"/>
    <w:rsid w:val="00131967"/>
    <w:rsid w:val="00140402"/>
    <w:rsid w:val="001A5A99"/>
    <w:rsid w:val="001B742B"/>
    <w:rsid w:val="00221A34"/>
    <w:rsid w:val="00231BBC"/>
    <w:rsid w:val="00237D10"/>
    <w:rsid w:val="00296222"/>
    <w:rsid w:val="002D3F91"/>
    <w:rsid w:val="003469F4"/>
    <w:rsid w:val="00353B80"/>
    <w:rsid w:val="003674A8"/>
    <w:rsid w:val="003A07B7"/>
    <w:rsid w:val="003B113F"/>
    <w:rsid w:val="003E30F9"/>
    <w:rsid w:val="003F7832"/>
    <w:rsid w:val="00421732"/>
    <w:rsid w:val="00424A30"/>
    <w:rsid w:val="004350A3"/>
    <w:rsid w:val="0044079A"/>
    <w:rsid w:val="004A278C"/>
    <w:rsid w:val="004C6B20"/>
    <w:rsid w:val="004E0B22"/>
    <w:rsid w:val="00536687"/>
    <w:rsid w:val="00544683"/>
    <w:rsid w:val="005B4A53"/>
    <w:rsid w:val="00614F35"/>
    <w:rsid w:val="006319C7"/>
    <w:rsid w:val="00652E3C"/>
    <w:rsid w:val="006B26EF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72875"/>
    <w:rsid w:val="00897087"/>
    <w:rsid w:val="008A1CFE"/>
    <w:rsid w:val="008B6BBD"/>
    <w:rsid w:val="008F275A"/>
    <w:rsid w:val="00932496"/>
    <w:rsid w:val="00953851"/>
    <w:rsid w:val="0096674F"/>
    <w:rsid w:val="009720BD"/>
    <w:rsid w:val="009A6424"/>
    <w:rsid w:val="009C5826"/>
    <w:rsid w:val="009E66FB"/>
    <w:rsid w:val="00A20C7C"/>
    <w:rsid w:val="00A407BA"/>
    <w:rsid w:val="00A53D68"/>
    <w:rsid w:val="00A57FBF"/>
    <w:rsid w:val="00A70A79"/>
    <w:rsid w:val="00AB3642"/>
    <w:rsid w:val="00B00E19"/>
    <w:rsid w:val="00B31CB6"/>
    <w:rsid w:val="00B810C5"/>
    <w:rsid w:val="00B8187C"/>
    <w:rsid w:val="00B919F3"/>
    <w:rsid w:val="00B92396"/>
    <w:rsid w:val="00B92CA9"/>
    <w:rsid w:val="00C05740"/>
    <w:rsid w:val="00C22AF8"/>
    <w:rsid w:val="00C37980"/>
    <w:rsid w:val="00CF225F"/>
    <w:rsid w:val="00D03E89"/>
    <w:rsid w:val="00D533EC"/>
    <w:rsid w:val="00D934FE"/>
    <w:rsid w:val="00D96F77"/>
    <w:rsid w:val="00DC57EA"/>
    <w:rsid w:val="00DE668E"/>
    <w:rsid w:val="00DF2B95"/>
    <w:rsid w:val="00DF3F0D"/>
    <w:rsid w:val="00E409A4"/>
    <w:rsid w:val="00E463CA"/>
    <w:rsid w:val="00E72CE6"/>
    <w:rsid w:val="00E82E56"/>
    <w:rsid w:val="00E91E1B"/>
    <w:rsid w:val="00E94B6F"/>
    <w:rsid w:val="00EF335C"/>
    <w:rsid w:val="00F3755A"/>
    <w:rsid w:val="00F4450B"/>
    <w:rsid w:val="00F56C38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11D73-4CA4-467A-AB42-F5E6CA0B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4</cp:revision>
  <cp:lastPrinted>2017-05-15T13:57:00Z</cp:lastPrinted>
  <dcterms:created xsi:type="dcterms:W3CDTF">2017-05-15T09:38:00Z</dcterms:created>
  <dcterms:modified xsi:type="dcterms:W3CDTF">2017-05-15T13:58:00Z</dcterms:modified>
</cp:coreProperties>
</file>