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30" w:rsidRPr="00B97288" w:rsidRDefault="00FF0930" w:rsidP="00FF09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7288">
        <w:rPr>
          <w:b/>
          <w:sz w:val="32"/>
          <w:szCs w:val="32"/>
        </w:rPr>
        <w:t xml:space="preserve">Interpelace </w:t>
      </w:r>
      <w:r w:rsidRPr="00B97288">
        <w:rPr>
          <w:b/>
          <w:sz w:val="32"/>
          <w:szCs w:val="32"/>
        </w:rPr>
        <w:fldChar w:fldCharType="begin"/>
      </w:r>
      <w:r w:rsidRPr="00B97288">
        <w:rPr>
          <w:b/>
          <w:sz w:val="32"/>
          <w:szCs w:val="32"/>
        </w:rPr>
        <w:instrText xml:space="preserve"> AUTONUM  \* ROMAN </w:instrText>
      </w:r>
      <w:r w:rsidRPr="00B97288">
        <w:rPr>
          <w:b/>
          <w:sz w:val="32"/>
          <w:szCs w:val="32"/>
        </w:rPr>
        <w:fldChar w:fldCharType="end"/>
      </w:r>
    </w:p>
    <w:p w:rsidR="00FF0930" w:rsidRPr="00B97288" w:rsidRDefault="00FF0930" w:rsidP="00FF0930">
      <w:pPr>
        <w:jc w:val="both"/>
      </w:pPr>
    </w:p>
    <w:p w:rsidR="00FF0930" w:rsidRPr="00B97288" w:rsidRDefault="00FF0930" w:rsidP="00FF0930">
      <w:pPr>
        <w:jc w:val="both"/>
      </w:pPr>
      <w:r w:rsidRPr="00B97288">
        <w:t xml:space="preserve">Vážený pane </w:t>
      </w:r>
      <w:r w:rsidR="002670D0">
        <w:t>místo</w:t>
      </w:r>
      <w:r w:rsidRPr="00B97288">
        <w:t>starosto,</w:t>
      </w:r>
    </w:p>
    <w:p w:rsidR="00FF0930" w:rsidRPr="00B97288" w:rsidRDefault="00FF0930" w:rsidP="00FF0930">
      <w:pPr>
        <w:jc w:val="both"/>
      </w:pPr>
    </w:p>
    <w:p w:rsidR="002E3B26" w:rsidRDefault="005666C5" w:rsidP="00611BEC">
      <w:pPr>
        <w:jc w:val="both"/>
      </w:pPr>
      <w:r>
        <w:t>zajímavou položkou hospodaření městské části je položka „</w:t>
      </w:r>
      <w:r w:rsidRPr="005666C5">
        <w:t>Konzultační, poradenské a právní služby</w:t>
      </w:r>
      <w:r>
        <w:t xml:space="preserve">“. Žádám o zveřejnění přehledu za 1. pololetí roku 2014, které </w:t>
      </w:r>
      <w:r w:rsidR="00D12694">
        <w:t xml:space="preserve">výdaje kterým konkrétním osobám byly z této položka uhrazeny. </w:t>
      </w:r>
      <w:r w:rsidR="00CF6E3B">
        <w:t>V případě, že se jedná o posudky</w:t>
      </w:r>
      <w:r w:rsidR="008B5112">
        <w:t xml:space="preserve">, </w:t>
      </w:r>
      <w:r w:rsidR="00CF6E3B">
        <w:t>t</w:t>
      </w:r>
      <w:r w:rsidR="001107CC">
        <w:t>éž o informaci, kdy a</w:t>
      </w:r>
      <w:r w:rsidR="00CF6E3B">
        <w:t xml:space="preserve"> kým byly projednány.</w:t>
      </w:r>
    </w:p>
    <w:p w:rsidR="00CF6E3B" w:rsidRPr="00B97288" w:rsidRDefault="00CF6E3B" w:rsidP="00611BEC">
      <w:pPr>
        <w:jc w:val="both"/>
      </w:pPr>
    </w:p>
    <w:p w:rsidR="009D588F" w:rsidRPr="00B97288" w:rsidRDefault="009D588F" w:rsidP="00FF0930">
      <w:pPr>
        <w:jc w:val="both"/>
      </w:pPr>
    </w:p>
    <w:p w:rsidR="00FF0930" w:rsidRPr="00B97288" w:rsidRDefault="00FF0930" w:rsidP="00FF0930">
      <w:pPr>
        <w:jc w:val="both"/>
      </w:pPr>
    </w:p>
    <w:p w:rsidR="00FF0930" w:rsidRPr="00B97288" w:rsidRDefault="00FF0930" w:rsidP="00FF0930">
      <w:pPr>
        <w:jc w:val="both"/>
      </w:pPr>
    </w:p>
    <w:p w:rsidR="00FF0930" w:rsidRPr="00B97288" w:rsidRDefault="00FF0930" w:rsidP="00FF0930">
      <w:pPr>
        <w:jc w:val="both"/>
      </w:pPr>
      <w:r w:rsidRPr="00B97288">
        <w:t>RNDr. Milan Macek, CSc., zastupitel</w:t>
      </w:r>
    </w:p>
    <w:p w:rsidR="00F031A7" w:rsidRPr="00B97288" w:rsidRDefault="00FF0930" w:rsidP="00F031A7">
      <w:pPr>
        <w:jc w:val="both"/>
      </w:pPr>
      <w:r w:rsidRPr="00B97288">
        <w:t xml:space="preserve">V Praze dne </w:t>
      </w:r>
      <w:r w:rsidR="00A36F0A">
        <w:t>1</w:t>
      </w:r>
      <w:r w:rsidR="005666C5">
        <w:t>9</w:t>
      </w:r>
      <w:r w:rsidRPr="00B97288">
        <w:t>. </w:t>
      </w:r>
      <w:r w:rsidR="005666C5">
        <w:t>6</w:t>
      </w:r>
      <w:r w:rsidRPr="00B97288">
        <w:t>. 201</w:t>
      </w:r>
      <w:r w:rsidR="00F23A94">
        <w:t>4</w:t>
      </w:r>
    </w:p>
    <w:sectPr w:rsidR="00F031A7" w:rsidRPr="00B97288">
      <w:footerReference w:type="default" r:id="rId7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00" w:rsidRDefault="008D5100">
      <w:r>
        <w:separator/>
      </w:r>
    </w:p>
  </w:endnote>
  <w:endnote w:type="continuationSeparator" w:id="0">
    <w:p w:rsidR="008D5100" w:rsidRDefault="008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8F" w:rsidRDefault="008E798F" w:rsidP="008B2A5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94FA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00" w:rsidRDefault="008D5100">
      <w:r>
        <w:separator/>
      </w:r>
    </w:p>
  </w:footnote>
  <w:footnote w:type="continuationSeparator" w:id="0">
    <w:p w:rsidR="008D5100" w:rsidRDefault="008D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ED7"/>
    <w:multiLevelType w:val="hybridMultilevel"/>
    <w:tmpl w:val="6CEE4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3FB"/>
    <w:multiLevelType w:val="hybridMultilevel"/>
    <w:tmpl w:val="5CB4C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07E"/>
    <w:multiLevelType w:val="hybridMultilevel"/>
    <w:tmpl w:val="11B0F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7B65"/>
    <w:multiLevelType w:val="hybridMultilevel"/>
    <w:tmpl w:val="A5FE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5259"/>
    <w:multiLevelType w:val="hybridMultilevel"/>
    <w:tmpl w:val="CD780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5C"/>
    <w:multiLevelType w:val="hybridMultilevel"/>
    <w:tmpl w:val="A5FE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0462"/>
    <w:multiLevelType w:val="hybridMultilevel"/>
    <w:tmpl w:val="D1D2E70A"/>
    <w:lvl w:ilvl="0" w:tplc="E82C73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EEB"/>
    <w:multiLevelType w:val="hybridMultilevel"/>
    <w:tmpl w:val="08085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314D9"/>
    <w:multiLevelType w:val="hybridMultilevel"/>
    <w:tmpl w:val="F1BC5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59B4"/>
    <w:multiLevelType w:val="hybridMultilevel"/>
    <w:tmpl w:val="65DC3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4916"/>
    <w:multiLevelType w:val="hybridMultilevel"/>
    <w:tmpl w:val="326A9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357FE"/>
    <w:multiLevelType w:val="hybridMultilevel"/>
    <w:tmpl w:val="7F240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19BC"/>
    <w:multiLevelType w:val="hybridMultilevel"/>
    <w:tmpl w:val="680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46E1"/>
    <w:multiLevelType w:val="hybridMultilevel"/>
    <w:tmpl w:val="F0603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56D5"/>
    <w:multiLevelType w:val="hybridMultilevel"/>
    <w:tmpl w:val="970C2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34908"/>
    <w:multiLevelType w:val="hybridMultilevel"/>
    <w:tmpl w:val="64DCE52E"/>
    <w:lvl w:ilvl="0" w:tplc="A4C479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9B7"/>
    <w:multiLevelType w:val="hybridMultilevel"/>
    <w:tmpl w:val="2F74F0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85242"/>
    <w:multiLevelType w:val="hybridMultilevel"/>
    <w:tmpl w:val="CC9E8068"/>
    <w:lvl w:ilvl="0" w:tplc="18E21492">
      <w:start w:val="6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31B3"/>
    <w:multiLevelType w:val="hybridMultilevel"/>
    <w:tmpl w:val="9AFA0C28"/>
    <w:lvl w:ilvl="0" w:tplc="590EDE9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6B09A3"/>
    <w:multiLevelType w:val="hybridMultilevel"/>
    <w:tmpl w:val="680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3F09"/>
    <w:multiLevelType w:val="hybridMultilevel"/>
    <w:tmpl w:val="16E48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C1AD4"/>
    <w:multiLevelType w:val="hybridMultilevel"/>
    <w:tmpl w:val="63807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3B40"/>
    <w:multiLevelType w:val="hybridMultilevel"/>
    <w:tmpl w:val="4162B4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5232EB"/>
    <w:multiLevelType w:val="hybridMultilevel"/>
    <w:tmpl w:val="28549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3030CB"/>
    <w:multiLevelType w:val="hybridMultilevel"/>
    <w:tmpl w:val="2D6026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C0204D"/>
    <w:multiLevelType w:val="hybridMultilevel"/>
    <w:tmpl w:val="B606B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C69AF"/>
    <w:multiLevelType w:val="hybridMultilevel"/>
    <w:tmpl w:val="3B988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7349"/>
    <w:multiLevelType w:val="hybridMultilevel"/>
    <w:tmpl w:val="191CB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B48E1"/>
    <w:multiLevelType w:val="hybridMultilevel"/>
    <w:tmpl w:val="8C6EFF54"/>
    <w:lvl w:ilvl="0" w:tplc="0908F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"/>
  </w:num>
  <w:num w:numId="5">
    <w:abstractNumId w:val="11"/>
  </w:num>
  <w:num w:numId="6">
    <w:abstractNumId w:val="0"/>
  </w:num>
  <w:num w:numId="7">
    <w:abstractNumId w:val="19"/>
  </w:num>
  <w:num w:numId="8">
    <w:abstractNumId w:val="12"/>
  </w:num>
  <w:num w:numId="9">
    <w:abstractNumId w:val="8"/>
  </w:num>
  <w:num w:numId="10">
    <w:abstractNumId w:val="26"/>
  </w:num>
  <w:num w:numId="11">
    <w:abstractNumId w:val="24"/>
  </w:num>
  <w:num w:numId="12">
    <w:abstractNumId w:val="5"/>
  </w:num>
  <w:num w:numId="13">
    <w:abstractNumId w:val="3"/>
  </w:num>
  <w:num w:numId="14">
    <w:abstractNumId w:val="4"/>
  </w:num>
  <w:num w:numId="15">
    <w:abstractNumId w:val="20"/>
  </w:num>
  <w:num w:numId="16">
    <w:abstractNumId w:val="25"/>
  </w:num>
  <w:num w:numId="17">
    <w:abstractNumId w:val="22"/>
  </w:num>
  <w:num w:numId="18">
    <w:abstractNumId w:val="13"/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10"/>
  </w:num>
  <w:num w:numId="28">
    <w:abstractNumId w:val="15"/>
  </w:num>
  <w:num w:numId="2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3"/>
    <w:rsid w:val="00000655"/>
    <w:rsid w:val="00004B8A"/>
    <w:rsid w:val="00004E15"/>
    <w:rsid w:val="00005080"/>
    <w:rsid w:val="000059E8"/>
    <w:rsid w:val="000067DB"/>
    <w:rsid w:val="000108F5"/>
    <w:rsid w:val="00012A64"/>
    <w:rsid w:val="00012D78"/>
    <w:rsid w:val="00013D60"/>
    <w:rsid w:val="00014B0F"/>
    <w:rsid w:val="000158B4"/>
    <w:rsid w:val="000168D7"/>
    <w:rsid w:val="00016A02"/>
    <w:rsid w:val="000204BC"/>
    <w:rsid w:val="00023348"/>
    <w:rsid w:val="0002455C"/>
    <w:rsid w:val="00025E6D"/>
    <w:rsid w:val="00026738"/>
    <w:rsid w:val="00027C97"/>
    <w:rsid w:val="00030356"/>
    <w:rsid w:val="00032EB6"/>
    <w:rsid w:val="00033EB0"/>
    <w:rsid w:val="00034103"/>
    <w:rsid w:val="00040AA8"/>
    <w:rsid w:val="0004207E"/>
    <w:rsid w:val="00042542"/>
    <w:rsid w:val="000432DA"/>
    <w:rsid w:val="00044114"/>
    <w:rsid w:val="00050659"/>
    <w:rsid w:val="0005067B"/>
    <w:rsid w:val="000524FF"/>
    <w:rsid w:val="00052D79"/>
    <w:rsid w:val="00054DCD"/>
    <w:rsid w:val="00057DE5"/>
    <w:rsid w:val="000661F5"/>
    <w:rsid w:val="00074BDE"/>
    <w:rsid w:val="00080903"/>
    <w:rsid w:val="000813EF"/>
    <w:rsid w:val="00081432"/>
    <w:rsid w:val="0008183E"/>
    <w:rsid w:val="00082B84"/>
    <w:rsid w:val="000833F0"/>
    <w:rsid w:val="00083EED"/>
    <w:rsid w:val="00085581"/>
    <w:rsid w:val="00085803"/>
    <w:rsid w:val="0009309C"/>
    <w:rsid w:val="000939AD"/>
    <w:rsid w:val="00093C57"/>
    <w:rsid w:val="0009691E"/>
    <w:rsid w:val="000A09DA"/>
    <w:rsid w:val="000A28D2"/>
    <w:rsid w:val="000A49C4"/>
    <w:rsid w:val="000B1D11"/>
    <w:rsid w:val="000B3988"/>
    <w:rsid w:val="000B3AB1"/>
    <w:rsid w:val="000B61C0"/>
    <w:rsid w:val="000B6ADF"/>
    <w:rsid w:val="000C06DE"/>
    <w:rsid w:val="000C100E"/>
    <w:rsid w:val="000C109F"/>
    <w:rsid w:val="000C251D"/>
    <w:rsid w:val="000D019E"/>
    <w:rsid w:val="000D1F51"/>
    <w:rsid w:val="000D2390"/>
    <w:rsid w:val="000D2804"/>
    <w:rsid w:val="000D458A"/>
    <w:rsid w:val="000D4D6C"/>
    <w:rsid w:val="000E2057"/>
    <w:rsid w:val="000E2073"/>
    <w:rsid w:val="000E2376"/>
    <w:rsid w:val="000E7B3F"/>
    <w:rsid w:val="000F0141"/>
    <w:rsid w:val="000F042F"/>
    <w:rsid w:val="000F141D"/>
    <w:rsid w:val="000F53DD"/>
    <w:rsid w:val="000F542F"/>
    <w:rsid w:val="000F755E"/>
    <w:rsid w:val="001018DC"/>
    <w:rsid w:val="00101E3A"/>
    <w:rsid w:val="00103ECF"/>
    <w:rsid w:val="001042F4"/>
    <w:rsid w:val="00106B33"/>
    <w:rsid w:val="00107B48"/>
    <w:rsid w:val="001103CE"/>
    <w:rsid w:val="001107CC"/>
    <w:rsid w:val="001129B7"/>
    <w:rsid w:val="00117E50"/>
    <w:rsid w:val="00121FF9"/>
    <w:rsid w:val="0012394D"/>
    <w:rsid w:val="001249ED"/>
    <w:rsid w:val="00130A19"/>
    <w:rsid w:val="00134ABC"/>
    <w:rsid w:val="00135000"/>
    <w:rsid w:val="00137603"/>
    <w:rsid w:val="00137656"/>
    <w:rsid w:val="001402A0"/>
    <w:rsid w:val="00141949"/>
    <w:rsid w:val="00143C0F"/>
    <w:rsid w:val="001445BB"/>
    <w:rsid w:val="00144C20"/>
    <w:rsid w:val="00147A1C"/>
    <w:rsid w:val="00150CC6"/>
    <w:rsid w:val="00155AEC"/>
    <w:rsid w:val="00160C5E"/>
    <w:rsid w:val="001616BA"/>
    <w:rsid w:val="00163699"/>
    <w:rsid w:val="0016599C"/>
    <w:rsid w:val="00170925"/>
    <w:rsid w:val="00170FDC"/>
    <w:rsid w:val="00173E04"/>
    <w:rsid w:val="001749A7"/>
    <w:rsid w:val="00176549"/>
    <w:rsid w:val="00176757"/>
    <w:rsid w:val="00177265"/>
    <w:rsid w:val="001807C5"/>
    <w:rsid w:val="00181020"/>
    <w:rsid w:val="00184315"/>
    <w:rsid w:val="00184908"/>
    <w:rsid w:val="00187D7B"/>
    <w:rsid w:val="001911D9"/>
    <w:rsid w:val="00195D88"/>
    <w:rsid w:val="001A0679"/>
    <w:rsid w:val="001A1FD2"/>
    <w:rsid w:val="001A2512"/>
    <w:rsid w:val="001A3A38"/>
    <w:rsid w:val="001A4392"/>
    <w:rsid w:val="001A4C88"/>
    <w:rsid w:val="001A588C"/>
    <w:rsid w:val="001B05A6"/>
    <w:rsid w:val="001B1D14"/>
    <w:rsid w:val="001B3F6E"/>
    <w:rsid w:val="001B43F1"/>
    <w:rsid w:val="001B4480"/>
    <w:rsid w:val="001B5690"/>
    <w:rsid w:val="001B5CDD"/>
    <w:rsid w:val="001B768C"/>
    <w:rsid w:val="001B792F"/>
    <w:rsid w:val="001C2445"/>
    <w:rsid w:val="001C4F98"/>
    <w:rsid w:val="001C57D6"/>
    <w:rsid w:val="001C756B"/>
    <w:rsid w:val="001D2789"/>
    <w:rsid w:val="001D4A17"/>
    <w:rsid w:val="001D53F2"/>
    <w:rsid w:val="001D5B0E"/>
    <w:rsid w:val="001E0F10"/>
    <w:rsid w:val="001E15BD"/>
    <w:rsid w:val="001E32F4"/>
    <w:rsid w:val="001E3E3E"/>
    <w:rsid w:val="001E3E4F"/>
    <w:rsid w:val="001F27AA"/>
    <w:rsid w:val="001F28AA"/>
    <w:rsid w:val="001F476E"/>
    <w:rsid w:val="001F51CD"/>
    <w:rsid w:val="001F5545"/>
    <w:rsid w:val="001F69C5"/>
    <w:rsid w:val="001F6D6D"/>
    <w:rsid w:val="0020276E"/>
    <w:rsid w:val="0020615D"/>
    <w:rsid w:val="0021333D"/>
    <w:rsid w:val="00221BD8"/>
    <w:rsid w:val="002241C3"/>
    <w:rsid w:val="00225284"/>
    <w:rsid w:val="0022688B"/>
    <w:rsid w:val="00227B81"/>
    <w:rsid w:val="00227E44"/>
    <w:rsid w:val="002319CF"/>
    <w:rsid w:val="002362DB"/>
    <w:rsid w:val="00240278"/>
    <w:rsid w:val="00240E09"/>
    <w:rsid w:val="002439DB"/>
    <w:rsid w:val="00245DB4"/>
    <w:rsid w:val="00250014"/>
    <w:rsid w:val="002521AD"/>
    <w:rsid w:val="00252DA3"/>
    <w:rsid w:val="002658A8"/>
    <w:rsid w:val="002670D0"/>
    <w:rsid w:val="00273097"/>
    <w:rsid w:val="00275CCA"/>
    <w:rsid w:val="00275DEA"/>
    <w:rsid w:val="00282015"/>
    <w:rsid w:val="002828BF"/>
    <w:rsid w:val="00292D76"/>
    <w:rsid w:val="00293BB1"/>
    <w:rsid w:val="00293DCD"/>
    <w:rsid w:val="00294E44"/>
    <w:rsid w:val="002976E7"/>
    <w:rsid w:val="002A0AF6"/>
    <w:rsid w:val="002A22A6"/>
    <w:rsid w:val="002A4425"/>
    <w:rsid w:val="002A4D5A"/>
    <w:rsid w:val="002A6EC4"/>
    <w:rsid w:val="002B0EF2"/>
    <w:rsid w:val="002B77F3"/>
    <w:rsid w:val="002C0792"/>
    <w:rsid w:val="002C30A1"/>
    <w:rsid w:val="002C439D"/>
    <w:rsid w:val="002C758E"/>
    <w:rsid w:val="002C796A"/>
    <w:rsid w:val="002D26EF"/>
    <w:rsid w:val="002D2E9F"/>
    <w:rsid w:val="002D4417"/>
    <w:rsid w:val="002D535E"/>
    <w:rsid w:val="002D6BE1"/>
    <w:rsid w:val="002E2F7A"/>
    <w:rsid w:val="002E3602"/>
    <w:rsid w:val="002E3B26"/>
    <w:rsid w:val="002F12F2"/>
    <w:rsid w:val="002F33D4"/>
    <w:rsid w:val="002F3771"/>
    <w:rsid w:val="002F4AAE"/>
    <w:rsid w:val="002F4BE3"/>
    <w:rsid w:val="002F7FDE"/>
    <w:rsid w:val="00304BD4"/>
    <w:rsid w:val="00304EFC"/>
    <w:rsid w:val="003072E9"/>
    <w:rsid w:val="003107AC"/>
    <w:rsid w:val="0031143F"/>
    <w:rsid w:val="00311FB0"/>
    <w:rsid w:val="00312270"/>
    <w:rsid w:val="00312A68"/>
    <w:rsid w:val="00314962"/>
    <w:rsid w:val="00315AA9"/>
    <w:rsid w:val="00317057"/>
    <w:rsid w:val="003240E6"/>
    <w:rsid w:val="00325D13"/>
    <w:rsid w:val="0032702D"/>
    <w:rsid w:val="00331AF7"/>
    <w:rsid w:val="00332C8F"/>
    <w:rsid w:val="0033329F"/>
    <w:rsid w:val="00333C84"/>
    <w:rsid w:val="00334EBC"/>
    <w:rsid w:val="00335635"/>
    <w:rsid w:val="00335E43"/>
    <w:rsid w:val="00336CAB"/>
    <w:rsid w:val="003464E6"/>
    <w:rsid w:val="00355978"/>
    <w:rsid w:val="00355A74"/>
    <w:rsid w:val="00360284"/>
    <w:rsid w:val="0036271E"/>
    <w:rsid w:val="003643BF"/>
    <w:rsid w:val="00365F19"/>
    <w:rsid w:val="003710A5"/>
    <w:rsid w:val="003729BA"/>
    <w:rsid w:val="00373E5D"/>
    <w:rsid w:val="00373E9E"/>
    <w:rsid w:val="003744F4"/>
    <w:rsid w:val="003746CB"/>
    <w:rsid w:val="00380776"/>
    <w:rsid w:val="0038279B"/>
    <w:rsid w:val="00385C5B"/>
    <w:rsid w:val="00386C7B"/>
    <w:rsid w:val="00387253"/>
    <w:rsid w:val="00387E98"/>
    <w:rsid w:val="003903F1"/>
    <w:rsid w:val="00391F4B"/>
    <w:rsid w:val="003925EC"/>
    <w:rsid w:val="00395980"/>
    <w:rsid w:val="00396EBC"/>
    <w:rsid w:val="003A3D6C"/>
    <w:rsid w:val="003B4508"/>
    <w:rsid w:val="003B521E"/>
    <w:rsid w:val="003B5E1F"/>
    <w:rsid w:val="003B67A0"/>
    <w:rsid w:val="003C0CCC"/>
    <w:rsid w:val="003C338F"/>
    <w:rsid w:val="003C5639"/>
    <w:rsid w:val="003C7D30"/>
    <w:rsid w:val="003D041C"/>
    <w:rsid w:val="003D1552"/>
    <w:rsid w:val="003D1B55"/>
    <w:rsid w:val="003D36AA"/>
    <w:rsid w:val="003D37C5"/>
    <w:rsid w:val="003D42D9"/>
    <w:rsid w:val="003D485A"/>
    <w:rsid w:val="003D5ACE"/>
    <w:rsid w:val="003D71E9"/>
    <w:rsid w:val="003E0BAD"/>
    <w:rsid w:val="003E2140"/>
    <w:rsid w:val="003E26AD"/>
    <w:rsid w:val="003E4CB2"/>
    <w:rsid w:val="003E782D"/>
    <w:rsid w:val="003F3E05"/>
    <w:rsid w:val="003F4E1B"/>
    <w:rsid w:val="003F7A86"/>
    <w:rsid w:val="003F7C4A"/>
    <w:rsid w:val="00403801"/>
    <w:rsid w:val="00404487"/>
    <w:rsid w:val="004048C0"/>
    <w:rsid w:val="00405D30"/>
    <w:rsid w:val="004161BF"/>
    <w:rsid w:val="004215F0"/>
    <w:rsid w:val="0042265B"/>
    <w:rsid w:val="004239C2"/>
    <w:rsid w:val="00425924"/>
    <w:rsid w:val="004267C1"/>
    <w:rsid w:val="00427382"/>
    <w:rsid w:val="00430EFB"/>
    <w:rsid w:val="00431801"/>
    <w:rsid w:val="00434313"/>
    <w:rsid w:val="004365C9"/>
    <w:rsid w:val="004376E6"/>
    <w:rsid w:val="00437F6C"/>
    <w:rsid w:val="004407CF"/>
    <w:rsid w:val="00443276"/>
    <w:rsid w:val="0044581E"/>
    <w:rsid w:val="004460DB"/>
    <w:rsid w:val="00447C53"/>
    <w:rsid w:val="00447DDE"/>
    <w:rsid w:val="004519AA"/>
    <w:rsid w:val="004553FA"/>
    <w:rsid w:val="00457D57"/>
    <w:rsid w:val="00474948"/>
    <w:rsid w:val="00476394"/>
    <w:rsid w:val="00476EE7"/>
    <w:rsid w:val="00477C97"/>
    <w:rsid w:val="00483CBF"/>
    <w:rsid w:val="00486FE2"/>
    <w:rsid w:val="004870B1"/>
    <w:rsid w:val="00494101"/>
    <w:rsid w:val="004A1A26"/>
    <w:rsid w:val="004A33D1"/>
    <w:rsid w:val="004A639D"/>
    <w:rsid w:val="004A750F"/>
    <w:rsid w:val="004B1DF9"/>
    <w:rsid w:val="004B30B2"/>
    <w:rsid w:val="004C4625"/>
    <w:rsid w:val="004D0307"/>
    <w:rsid w:val="004D0564"/>
    <w:rsid w:val="004D15CF"/>
    <w:rsid w:val="004D2A36"/>
    <w:rsid w:val="004E0814"/>
    <w:rsid w:val="004E0B59"/>
    <w:rsid w:val="004E5B8B"/>
    <w:rsid w:val="004E6096"/>
    <w:rsid w:val="004E6975"/>
    <w:rsid w:val="004F21C3"/>
    <w:rsid w:val="004F6C34"/>
    <w:rsid w:val="0050024E"/>
    <w:rsid w:val="0050246F"/>
    <w:rsid w:val="005032D2"/>
    <w:rsid w:val="005033C3"/>
    <w:rsid w:val="00504C56"/>
    <w:rsid w:val="00505D36"/>
    <w:rsid w:val="00507EC5"/>
    <w:rsid w:val="00511751"/>
    <w:rsid w:val="00513CA5"/>
    <w:rsid w:val="00515450"/>
    <w:rsid w:val="00520729"/>
    <w:rsid w:val="00522AD6"/>
    <w:rsid w:val="0052424D"/>
    <w:rsid w:val="005242F2"/>
    <w:rsid w:val="00524336"/>
    <w:rsid w:val="00526C98"/>
    <w:rsid w:val="00530D4F"/>
    <w:rsid w:val="00531115"/>
    <w:rsid w:val="00531ECD"/>
    <w:rsid w:val="005343C9"/>
    <w:rsid w:val="00534713"/>
    <w:rsid w:val="00536E45"/>
    <w:rsid w:val="00541600"/>
    <w:rsid w:val="005420F6"/>
    <w:rsid w:val="0054676C"/>
    <w:rsid w:val="005468F4"/>
    <w:rsid w:val="00550B47"/>
    <w:rsid w:val="005542D1"/>
    <w:rsid w:val="00561C6E"/>
    <w:rsid w:val="0056269D"/>
    <w:rsid w:val="00565536"/>
    <w:rsid w:val="00565CCB"/>
    <w:rsid w:val="005662EE"/>
    <w:rsid w:val="005666C5"/>
    <w:rsid w:val="00570165"/>
    <w:rsid w:val="00570709"/>
    <w:rsid w:val="0057125A"/>
    <w:rsid w:val="00571FB9"/>
    <w:rsid w:val="00576917"/>
    <w:rsid w:val="005778E6"/>
    <w:rsid w:val="0058038B"/>
    <w:rsid w:val="00585D07"/>
    <w:rsid w:val="005915AB"/>
    <w:rsid w:val="00595C33"/>
    <w:rsid w:val="005A2FA2"/>
    <w:rsid w:val="005A4335"/>
    <w:rsid w:val="005A47BA"/>
    <w:rsid w:val="005A4AB2"/>
    <w:rsid w:val="005A5A95"/>
    <w:rsid w:val="005B1178"/>
    <w:rsid w:val="005B19E8"/>
    <w:rsid w:val="005B4077"/>
    <w:rsid w:val="005B64B6"/>
    <w:rsid w:val="005B6F09"/>
    <w:rsid w:val="005C2548"/>
    <w:rsid w:val="005C447A"/>
    <w:rsid w:val="005C5220"/>
    <w:rsid w:val="005C66DD"/>
    <w:rsid w:val="005C671F"/>
    <w:rsid w:val="005C7123"/>
    <w:rsid w:val="005D1D4F"/>
    <w:rsid w:val="005D1D9D"/>
    <w:rsid w:val="005D1F21"/>
    <w:rsid w:val="005D2832"/>
    <w:rsid w:val="005D411A"/>
    <w:rsid w:val="005E1136"/>
    <w:rsid w:val="005E40FC"/>
    <w:rsid w:val="005E4673"/>
    <w:rsid w:val="005F513B"/>
    <w:rsid w:val="00601124"/>
    <w:rsid w:val="0060431C"/>
    <w:rsid w:val="00605728"/>
    <w:rsid w:val="0060644E"/>
    <w:rsid w:val="00606F1D"/>
    <w:rsid w:val="00611BEC"/>
    <w:rsid w:val="006168A1"/>
    <w:rsid w:val="00617951"/>
    <w:rsid w:val="0062332C"/>
    <w:rsid w:val="00624646"/>
    <w:rsid w:val="006273DA"/>
    <w:rsid w:val="006315A7"/>
    <w:rsid w:val="00633266"/>
    <w:rsid w:val="00635B33"/>
    <w:rsid w:val="00636802"/>
    <w:rsid w:val="00637243"/>
    <w:rsid w:val="006400C1"/>
    <w:rsid w:val="00641049"/>
    <w:rsid w:val="0064261F"/>
    <w:rsid w:val="006450E2"/>
    <w:rsid w:val="00645286"/>
    <w:rsid w:val="00647268"/>
    <w:rsid w:val="006520DB"/>
    <w:rsid w:val="00652F10"/>
    <w:rsid w:val="00653410"/>
    <w:rsid w:val="0065378A"/>
    <w:rsid w:val="00655B6F"/>
    <w:rsid w:val="00656EF8"/>
    <w:rsid w:val="00661857"/>
    <w:rsid w:val="00661C11"/>
    <w:rsid w:val="00665030"/>
    <w:rsid w:val="00667D96"/>
    <w:rsid w:val="00675291"/>
    <w:rsid w:val="00681865"/>
    <w:rsid w:val="00683E6A"/>
    <w:rsid w:val="00686F7B"/>
    <w:rsid w:val="006905C5"/>
    <w:rsid w:val="006936E8"/>
    <w:rsid w:val="0069553D"/>
    <w:rsid w:val="006A197B"/>
    <w:rsid w:val="006A24CF"/>
    <w:rsid w:val="006A330D"/>
    <w:rsid w:val="006A361C"/>
    <w:rsid w:val="006A4B30"/>
    <w:rsid w:val="006B0CDB"/>
    <w:rsid w:val="006B4D86"/>
    <w:rsid w:val="006B51CB"/>
    <w:rsid w:val="006C01C2"/>
    <w:rsid w:val="006C30E6"/>
    <w:rsid w:val="006C4AC5"/>
    <w:rsid w:val="006C74C6"/>
    <w:rsid w:val="006D1042"/>
    <w:rsid w:val="006D13BF"/>
    <w:rsid w:val="006D1892"/>
    <w:rsid w:val="006E149F"/>
    <w:rsid w:val="006E2C0E"/>
    <w:rsid w:val="006E7E86"/>
    <w:rsid w:val="006F227D"/>
    <w:rsid w:val="006F27D3"/>
    <w:rsid w:val="006F53E2"/>
    <w:rsid w:val="00700E6E"/>
    <w:rsid w:val="0070435C"/>
    <w:rsid w:val="007043E1"/>
    <w:rsid w:val="00707A42"/>
    <w:rsid w:val="00710986"/>
    <w:rsid w:val="007146C9"/>
    <w:rsid w:val="00714D3D"/>
    <w:rsid w:val="00720361"/>
    <w:rsid w:val="00722F20"/>
    <w:rsid w:val="0072729B"/>
    <w:rsid w:val="00733CC2"/>
    <w:rsid w:val="007343BF"/>
    <w:rsid w:val="00741CEB"/>
    <w:rsid w:val="00742039"/>
    <w:rsid w:val="007459C0"/>
    <w:rsid w:val="00745A55"/>
    <w:rsid w:val="00751710"/>
    <w:rsid w:val="007579E6"/>
    <w:rsid w:val="0076171E"/>
    <w:rsid w:val="00762221"/>
    <w:rsid w:val="007708BD"/>
    <w:rsid w:val="00773AEF"/>
    <w:rsid w:val="007740B8"/>
    <w:rsid w:val="0077454C"/>
    <w:rsid w:val="00776509"/>
    <w:rsid w:val="00777264"/>
    <w:rsid w:val="0078087E"/>
    <w:rsid w:val="0078246E"/>
    <w:rsid w:val="00785B50"/>
    <w:rsid w:val="007864A3"/>
    <w:rsid w:val="00786C82"/>
    <w:rsid w:val="00793467"/>
    <w:rsid w:val="007936BF"/>
    <w:rsid w:val="00795F05"/>
    <w:rsid w:val="007A0245"/>
    <w:rsid w:val="007A122B"/>
    <w:rsid w:val="007A1271"/>
    <w:rsid w:val="007A224E"/>
    <w:rsid w:val="007B2245"/>
    <w:rsid w:val="007B54EF"/>
    <w:rsid w:val="007C202A"/>
    <w:rsid w:val="007C218D"/>
    <w:rsid w:val="007C31D0"/>
    <w:rsid w:val="007C4572"/>
    <w:rsid w:val="007C5D67"/>
    <w:rsid w:val="007D0292"/>
    <w:rsid w:val="007D4F3C"/>
    <w:rsid w:val="007D64D6"/>
    <w:rsid w:val="007D7B06"/>
    <w:rsid w:val="007E0F3E"/>
    <w:rsid w:val="007E2587"/>
    <w:rsid w:val="007E34F8"/>
    <w:rsid w:val="007E3B97"/>
    <w:rsid w:val="007E5904"/>
    <w:rsid w:val="007E690C"/>
    <w:rsid w:val="007E6E39"/>
    <w:rsid w:val="007F15B7"/>
    <w:rsid w:val="007F52F6"/>
    <w:rsid w:val="0080701D"/>
    <w:rsid w:val="00810902"/>
    <w:rsid w:val="0082049E"/>
    <w:rsid w:val="00823263"/>
    <w:rsid w:val="0082415B"/>
    <w:rsid w:val="00825662"/>
    <w:rsid w:val="0082627A"/>
    <w:rsid w:val="008279BC"/>
    <w:rsid w:val="0083000C"/>
    <w:rsid w:val="00832AE4"/>
    <w:rsid w:val="0083451E"/>
    <w:rsid w:val="00835F1B"/>
    <w:rsid w:val="00841798"/>
    <w:rsid w:val="00841D37"/>
    <w:rsid w:val="00843287"/>
    <w:rsid w:val="00844E68"/>
    <w:rsid w:val="0084560B"/>
    <w:rsid w:val="00845CE6"/>
    <w:rsid w:val="00846774"/>
    <w:rsid w:val="008467EA"/>
    <w:rsid w:val="00851391"/>
    <w:rsid w:val="00852046"/>
    <w:rsid w:val="00857BAF"/>
    <w:rsid w:val="00861B4E"/>
    <w:rsid w:val="00864147"/>
    <w:rsid w:val="00867075"/>
    <w:rsid w:val="008671A3"/>
    <w:rsid w:val="00867529"/>
    <w:rsid w:val="0087170F"/>
    <w:rsid w:val="0087243B"/>
    <w:rsid w:val="00873455"/>
    <w:rsid w:val="00874719"/>
    <w:rsid w:val="0087653D"/>
    <w:rsid w:val="00877ADB"/>
    <w:rsid w:val="008906DB"/>
    <w:rsid w:val="00891BD1"/>
    <w:rsid w:val="00893CBA"/>
    <w:rsid w:val="00894FA7"/>
    <w:rsid w:val="008A0D29"/>
    <w:rsid w:val="008A1BD9"/>
    <w:rsid w:val="008A28DB"/>
    <w:rsid w:val="008A2CF5"/>
    <w:rsid w:val="008A409A"/>
    <w:rsid w:val="008B2A57"/>
    <w:rsid w:val="008B5112"/>
    <w:rsid w:val="008C2FEB"/>
    <w:rsid w:val="008D1C9B"/>
    <w:rsid w:val="008D5100"/>
    <w:rsid w:val="008D69D4"/>
    <w:rsid w:val="008E3A60"/>
    <w:rsid w:val="008E614E"/>
    <w:rsid w:val="008E798F"/>
    <w:rsid w:val="008F0640"/>
    <w:rsid w:val="008F2271"/>
    <w:rsid w:val="008F22FE"/>
    <w:rsid w:val="008F6EBA"/>
    <w:rsid w:val="009005EE"/>
    <w:rsid w:val="009043BC"/>
    <w:rsid w:val="00911E4D"/>
    <w:rsid w:val="0091453C"/>
    <w:rsid w:val="0091507A"/>
    <w:rsid w:val="0091511E"/>
    <w:rsid w:val="00915187"/>
    <w:rsid w:val="0091671A"/>
    <w:rsid w:val="009172BE"/>
    <w:rsid w:val="0091788B"/>
    <w:rsid w:val="0092281F"/>
    <w:rsid w:val="00922E2C"/>
    <w:rsid w:val="00923C53"/>
    <w:rsid w:val="00924DBD"/>
    <w:rsid w:val="00927B47"/>
    <w:rsid w:val="00930E69"/>
    <w:rsid w:val="00932165"/>
    <w:rsid w:val="00933EAC"/>
    <w:rsid w:val="00937793"/>
    <w:rsid w:val="00940BB5"/>
    <w:rsid w:val="0094785E"/>
    <w:rsid w:val="00950514"/>
    <w:rsid w:val="00953E1E"/>
    <w:rsid w:val="00953FA9"/>
    <w:rsid w:val="00954EC2"/>
    <w:rsid w:val="00956BEA"/>
    <w:rsid w:val="00961FE3"/>
    <w:rsid w:val="00964229"/>
    <w:rsid w:val="00965EA8"/>
    <w:rsid w:val="00976B60"/>
    <w:rsid w:val="009806B0"/>
    <w:rsid w:val="0098152C"/>
    <w:rsid w:val="00982198"/>
    <w:rsid w:val="0098366A"/>
    <w:rsid w:val="00983AEC"/>
    <w:rsid w:val="009862C3"/>
    <w:rsid w:val="009927E1"/>
    <w:rsid w:val="00992BD1"/>
    <w:rsid w:val="00992ED9"/>
    <w:rsid w:val="00996CCC"/>
    <w:rsid w:val="00997B00"/>
    <w:rsid w:val="009A08E0"/>
    <w:rsid w:val="009A1857"/>
    <w:rsid w:val="009A3455"/>
    <w:rsid w:val="009A3A09"/>
    <w:rsid w:val="009A500A"/>
    <w:rsid w:val="009A6796"/>
    <w:rsid w:val="009B2B5C"/>
    <w:rsid w:val="009B7152"/>
    <w:rsid w:val="009B7D92"/>
    <w:rsid w:val="009C1F96"/>
    <w:rsid w:val="009C3B1F"/>
    <w:rsid w:val="009D20E2"/>
    <w:rsid w:val="009D588F"/>
    <w:rsid w:val="009E1DC4"/>
    <w:rsid w:val="009E695A"/>
    <w:rsid w:val="009E74E9"/>
    <w:rsid w:val="009F4C00"/>
    <w:rsid w:val="009F7BF9"/>
    <w:rsid w:val="00A0197E"/>
    <w:rsid w:val="00A01F9D"/>
    <w:rsid w:val="00A14137"/>
    <w:rsid w:val="00A21332"/>
    <w:rsid w:val="00A224D6"/>
    <w:rsid w:val="00A257DD"/>
    <w:rsid w:val="00A25CEA"/>
    <w:rsid w:val="00A30D75"/>
    <w:rsid w:val="00A320F5"/>
    <w:rsid w:val="00A3301D"/>
    <w:rsid w:val="00A36F0A"/>
    <w:rsid w:val="00A37C40"/>
    <w:rsid w:val="00A47911"/>
    <w:rsid w:val="00A53C2A"/>
    <w:rsid w:val="00A56603"/>
    <w:rsid w:val="00A60E41"/>
    <w:rsid w:val="00A61251"/>
    <w:rsid w:val="00A63268"/>
    <w:rsid w:val="00A655D8"/>
    <w:rsid w:val="00A657E1"/>
    <w:rsid w:val="00A74DBF"/>
    <w:rsid w:val="00A758D1"/>
    <w:rsid w:val="00A76DF9"/>
    <w:rsid w:val="00A775C3"/>
    <w:rsid w:val="00A77A04"/>
    <w:rsid w:val="00A77C57"/>
    <w:rsid w:val="00A82A22"/>
    <w:rsid w:val="00A83550"/>
    <w:rsid w:val="00A83B4E"/>
    <w:rsid w:val="00A8592F"/>
    <w:rsid w:val="00A9343C"/>
    <w:rsid w:val="00AA537A"/>
    <w:rsid w:val="00AB0269"/>
    <w:rsid w:val="00AB5975"/>
    <w:rsid w:val="00AC2CAB"/>
    <w:rsid w:val="00AD2D05"/>
    <w:rsid w:val="00AD3FC5"/>
    <w:rsid w:val="00AD4F53"/>
    <w:rsid w:val="00AD6EF1"/>
    <w:rsid w:val="00AD7512"/>
    <w:rsid w:val="00AE6460"/>
    <w:rsid w:val="00AE6786"/>
    <w:rsid w:val="00AF03E3"/>
    <w:rsid w:val="00AF174E"/>
    <w:rsid w:val="00AF46BB"/>
    <w:rsid w:val="00AF4E81"/>
    <w:rsid w:val="00B024EB"/>
    <w:rsid w:val="00B04B6D"/>
    <w:rsid w:val="00B05B82"/>
    <w:rsid w:val="00B05C56"/>
    <w:rsid w:val="00B06B64"/>
    <w:rsid w:val="00B1143B"/>
    <w:rsid w:val="00B12465"/>
    <w:rsid w:val="00B12BDB"/>
    <w:rsid w:val="00B13285"/>
    <w:rsid w:val="00B16BD8"/>
    <w:rsid w:val="00B21E0F"/>
    <w:rsid w:val="00B24A6D"/>
    <w:rsid w:val="00B27592"/>
    <w:rsid w:val="00B30B7A"/>
    <w:rsid w:val="00B316B9"/>
    <w:rsid w:val="00B33129"/>
    <w:rsid w:val="00B353F9"/>
    <w:rsid w:val="00B36250"/>
    <w:rsid w:val="00B40C04"/>
    <w:rsid w:val="00B45E5E"/>
    <w:rsid w:val="00B51490"/>
    <w:rsid w:val="00B514C0"/>
    <w:rsid w:val="00B549F4"/>
    <w:rsid w:val="00B5536E"/>
    <w:rsid w:val="00B57AE0"/>
    <w:rsid w:val="00B63394"/>
    <w:rsid w:val="00B64B41"/>
    <w:rsid w:val="00B6581D"/>
    <w:rsid w:val="00B65B6A"/>
    <w:rsid w:val="00B65D04"/>
    <w:rsid w:val="00B66EEC"/>
    <w:rsid w:val="00B70653"/>
    <w:rsid w:val="00B70A16"/>
    <w:rsid w:val="00B71B6F"/>
    <w:rsid w:val="00B71F5D"/>
    <w:rsid w:val="00B73542"/>
    <w:rsid w:val="00B75F13"/>
    <w:rsid w:val="00B805BC"/>
    <w:rsid w:val="00B80971"/>
    <w:rsid w:val="00B91D78"/>
    <w:rsid w:val="00B955BF"/>
    <w:rsid w:val="00B97288"/>
    <w:rsid w:val="00B97729"/>
    <w:rsid w:val="00BA0C4D"/>
    <w:rsid w:val="00BA1330"/>
    <w:rsid w:val="00BA31BE"/>
    <w:rsid w:val="00BA41EF"/>
    <w:rsid w:val="00BA66C2"/>
    <w:rsid w:val="00BB0639"/>
    <w:rsid w:val="00BB3F3A"/>
    <w:rsid w:val="00BB574C"/>
    <w:rsid w:val="00BB6D2C"/>
    <w:rsid w:val="00BB7326"/>
    <w:rsid w:val="00BC4E21"/>
    <w:rsid w:val="00BD1128"/>
    <w:rsid w:val="00BD1E33"/>
    <w:rsid w:val="00BD3C02"/>
    <w:rsid w:val="00BD5B35"/>
    <w:rsid w:val="00BE2E6A"/>
    <w:rsid w:val="00BE4738"/>
    <w:rsid w:val="00BE4B29"/>
    <w:rsid w:val="00BE74D4"/>
    <w:rsid w:val="00BF46D2"/>
    <w:rsid w:val="00BF46D9"/>
    <w:rsid w:val="00BF59FB"/>
    <w:rsid w:val="00BF637C"/>
    <w:rsid w:val="00BF6C10"/>
    <w:rsid w:val="00C0004D"/>
    <w:rsid w:val="00C00275"/>
    <w:rsid w:val="00C02253"/>
    <w:rsid w:val="00C03AC1"/>
    <w:rsid w:val="00C03FAD"/>
    <w:rsid w:val="00C045EF"/>
    <w:rsid w:val="00C114C0"/>
    <w:rsid w:val="00C12510"/>
    <w:rsid w:val="00C1363C"/>
    <w:rsid w:val="00C13EA8"/>
    <w:rsid w:val="00C170E2"/>
    <w:rsid w:val="00C2194E"/>
    <w:rsid w:val="00C26B02"/>
    <w:rsid w:val="00C2703C"/>
    <w:rsid w:val="00C32464"/>
    <w:rsid w:val="00C32F6B"/>
    <w:rsid w:val="00C33E0C"/>
    <w:rsid w:val="00C35C31"/>
    <w:rsid w:val="00C37B06"/>
    <w:rsid w:val="00C4262D"/>
    <w:rsid w:val="00C44C77"/>
    <w:rsid w:val="00C4526B"/>
    <w:rsid w:val="00C45F95"/>
    <w:rsid w:val="00C51AA1"/>
    <w:rsid w:val="00C70AD7"/>
    <w:rsid w:val="00C75A97"/>
    <w:rsid w:val="00C8005D"/>
    <w:rsid w:val="00C818B2"/>
    <w:rsid w:val="00C875F5"/>
    <w:rsid w:val="00CA03D6"/>
    <w:rsid w:val="00CA1DEE"/>
    <w:rsid w:val="00CA33A2"/>
    <w:rsid w:val="00CA38F5"/>
    <w:rsid w:val="00CA67EC"/>
    <w:rsid w:val="00CA77BD"/>
    <w:rsid w:val="00CB48D6"/>
    <w:rsid w:val="00CB668F"/>
    <w:rsid w:val="00CB7545"/>
    <w:rsid w:val="00CC457A"/>
    <w:rsid w:val="00CC6F2B"/>
    <w:rsid w:val="00CC7E93"/>
    <w:rsid w:val="00CD26DF"/>
    <w:rsid w:val="00CD4A8E"/>
    <w:rsid w:val="00CE0338"/>
    <w:rsid w:val="00CE6D31"/>
    <w:rsid w:val="00CE790A"/>
    <w:rsid w:val="00CF1E98"/>
    <w:rsid w:val="00CF6E3B"/>
    <w:rsid w:val="00D02F05"/>
    <w:rsid w:val="00D03D83"/>
    <w:rsid w:val="00D0498A"/>
    <w:rsid w:val="00D072AA"/>
    <w:rsid w:val="00D10330"/>
    <w:rsid w:val="00D1256C"/>
    <w:rsid w:val="00D12694"/>
    <w:rsid w:val="00D14DFD"/>
    <w:rsid w:val="00D20BE3"/>
    <w:rsid w:val="00D24A7C"/>
    <w:rsid w:val="00D2501F"/>
    <w:rsid w:val="00D26A5B"/>
    <w:rsid w:val="00D33376"/>
    <w:rsid w:val="00D35351"/>
    <w:rsid w:val="00D35684"/>
    <w:rsid w:val="00D431A3"/>
    <w:rsid w:val="00D47B0F"/>
    <w:rsid w:val="00D571AF"/>
    <w:rsid w:val="00D61857"/>
    <w:rsid w:val="00D62EBB"/>
    <w:rsid w:val="00D7629A"/>
    <w:rsid w:val="00D77160"/>
    <w:rsid w:val="00D80C98"/>
    <w:rsid w:val="00D85A1A"/>
    <w:rsid w:val="00D86170"/>
    <w:rsid w:val="00D92A3A"/>
    <w:rsid w:val="00D958D8"/>
    <w:rsid w:val="00D95F53"/>
    <w:rsid w:val="00DA0CE7"/>
    <w:rsid w:val="00DA18EB"/>
    <w:rsid w:val="00DA1A3D"/>
    <w:rsid w:val="00DA1F3F"/>
    <w:rsid w:val="00DA328A"/>
    <w:rsid w:val="00DA4514"/>
    <w:rsid w:val="00DB5C59"/>
    <w:rsid w:val="00DC74B1"/>
    <w:rsid w:val="00DC7A95"/>
    <w:rsid w:val="00DC7AB8"/>
    <w:rsid w:val="00DD0142"/>
    <w:rsid w:val="00DD1137"/>
    <w:rsid w:val="00DD2C1D"/>
    <w:rsid w:val="00DD50FC"/>
    <w:rsid w:val="00DE1445"/>
    <w:rsid w:val="00DE3864"/>
    <w:rsid w:val="00DE6F97"/>
    <w:rsid w:val="00DF07FB"/>
    <w:rsid w:val="00DF6097"/>
    <w:rsid w:val="00E0032A"/>
    <w:rsid w:val="00E02786"/>
    <w:rsid w:val="00E03109"/>
    <w:rsid w:val="00E0394D"/>
    <w:rsid w:val="00E0468F"/>
    <w:rsid w:val="00E07955"/>
    <w:rsid w:val="00E10016"/>
    <w:rsid w:val="00E10DDC"/>
    <w:rsid w:val="00E12CFB"/>
    <w:rsid w:val="00E13A05"/>
    <w:rsid w:val="00E15128"/>
    <w:rsid w:val="00E24A2C"/>
    <w:rsid w:val="00E27EF6"/>
    <w:rsid w:val="00E35567"/>
    <w:rsid w:val="00E35638"/>
    <w:rsid w:val="00E36794"/>
    <w:rsid w:val="00E40074"/>
    <w:rsid w:val="00E4104F"/>
    <w:rsid w:val="00E418A1"/>
    <w:rsid w:val="00E41D0A"/>
    <w:rsid w:val="00E42674"/>
    <w:rsid w:val="00E4795E"/>
    <w:rsid w:val="00E47C80"/>
    <w:rsid w:val="00E53FF1"/>
    <w:rsid w:val="00E54A0B"/>
    <w:rsid w:val="00E56D8E"/>
    <w:rsid w:val="00E57A8A"/>
    <w:rsid w:val="00E57B79"/>
    <w:rsid w:val="00E60082"/>
    <w:rsid w:val="00E609F8"/>
    <w:rsid w:val="00E63FA3"/>
    <w:rsid w:val="00E64CC3"/>
    <w:rsid w:val="00E65D30"/>
    <w:rsid w:val="00E6622E"/>
    <w:rsid w:val="00E66E63"/>
    <w:rsid w:val="00E6703A"/>
    <w:rsid w:val="00E70F2B"/>
    <w:rsid w:val="00E715EE"/>
    <w:rsid w:val="00E7684A"/>
    <w:rsid w:val="00E770FF"/>
    <w:rsid w:val="00E77147"/>
    <w:rsid w:val="00E80A8F"/>
    <w:rsid w:val="00E91200"/>
    <w:rsid w:val="00E9166C"/>
    <w:rsid w:val="00E91A50"/>
    <w:rsid w:val="00E93AA5"/>
    <w:rsid w:val="00E944EB"/>
    <w:rsid w:val="00E94ACA"/>
    <w:rsid w:val="00E94C08"/>
    <w:rsid w:val="00E9551F"/>
    <w:rsid w:val="00E9705F"/>
    <w:rsid w:val="00EB2019"/>
    <w:rsid w:val="00EB30EA"/>
    <w:rsid w:val="00EB511E"/>
    <w:rsid w:val="00EB5A5D"/>
    <w:rsid w:val="00EB67C7"/>
    <w:rsid w:val="00EC1170"/>
    <w:rsid w:val="00EC1C6C"/>
    <w:rsid w:val="00EC20A6"/>
    <w:rsid w:val="00EC3D61"/>
    <w:rsid w:val="00ED000D"/>
    <w:rsid w:val="00ED3220"/>
    <w:rsid w:val="00ED72D3"/>
    <w:rsid w:val="00EE0280"/>
    <w:rsid w:val="00EE15D1"/>
    <w:rsid w:val="00EE2C86"/>
    <w:rsid w:val="00EF088C"/>
    <w:rsid w:val="00EF0AB1"/>
    <w:rsid w:val="00EF2488"/>
    <w:rsid w:val="00EF3698"/>
    <w:rsid w:val="00EF4866"/>
    <w:rsid w:val="00EF5984"/>
    <w:rsid w:val="00EF6A0F"/>
    <w:rsid w:val="00EF6E85"/>
    <w:rsid w:val="00F00929"/>
    <w:rsid w:val="00F019FB"/>
    <w:rsid w:val="00F031A7"/>
    <w:rsid w:val="00F1131C"/>
    <w:rsid w:val="00F15036"/>
    <w:rsid w:val="00F160F5"/>
    <w:rsid w:val="00F2056D"/>
    <w:rsid w:val="00F2062B"/>
    <w:rsid w:val="00F23A94"/>
    <w:rsid w:val="00F31F9B"/>
    <w:rsid w:val="00F34A84"/>
    <w:rsid w:val="00F379D1"/>
    <w:rsid w:val="00F4192A"/>
    <w:rsid w:val="00F4207B"/>
    <w:rsid w:val="00F433F1"/>
    <w:rsid w:val="00F466A6"/>
    <w:rsid w:val="00F50487"/>
    <w:rsid w:val="00F542CF"/>
    <w:rsid w:val="00F547D4"/>
    <w:rsid w:val="00F54874"/>
    <w:rsid w:val="00F632E3"/>
    <w:rsid w:val="00F6361E"/>
    <w:rsid w:val="00F6380A"/>
    <w:rsid w:val="00F66004"/>
    <w:rsid w:val="00F6641E"/>
    <w:rsid w:val="00F67DC2"/>
    <w:rsid w:val="00F71387"/>
    <w:rsid w:val="00F71BDD"/>
    <w:rsid w:val="00F71D41"/>
    <w:rsid w:val="00F7282E"/>
    <w:rsid w:val="00F73E5C"/>
    <w:rsid w:val="00F744DB"/>
    <w:rsid w:val="00F75391"/>
    <w:rsid w:val="00F75F2D"/>
    <w:rsid w:val="00F80608"/>
    <w:rsid w:val="00F81866"/>
    <w:rsid w:val="00F82F14"/>
    <w:rsid w:val="00F8661B"/>
    <w:rsid w:val="00F912C7"/>
    <w:rsid w:val="00F93443"/>
    <w:rsid w:val="00F93E11"/>
    <w:rsid w:val="00F93FE2"/>
    <w:rsid w:val="00F97286"/>
    <w:rsid w:val="00FA0ECB"/>
    <w:rsid w:val="00FA3F80"/>
    <w:rsid w:val="00FA412D"/>
    <w:rsid w:val="00FA5BEB"/>
    <w:rsid w:val="00FB05A0"/>
    <w:rsid w:val="00FB09F6"/>
    <w:rsid w:val="00FB3DCF"/>
    <w:rsid w:val="00FC1274"/>
    <w:rsid w:val="00FC37BF"/>
    <w:rsid w:val="00FC410E"/>
    <w:rsid w:val="00FC4563"/>
    <w:rsid w:val="00FC7F35"/>
    <w:rsid w:val="00FD1945"/>
    <w:rsid w:val="00FD4904"/>
    <w:rsid w:val="00FD50B2"/>
    <w:rsid w:val="00FD62E4"/>
    <w:rsid w:val="00FD6BE6"/>
    <w:rsid w:val="00FD7B57"/>
    <w:rsid w:val="00FE0F34"/>
    <w:rsid w:val="00FE1622"/>
    <w:rsid w:val="00FE1F1E"/>
    <w:rsid w:val="00FE34B1"/>
    <w:rsid w:val="00FE3CCC"/>
    <w:rsid w:val="00FE40DD"/>
    <w:rsid w:val="00FE4E85"/>
    <w:rsid w:val="00FF0930"/>
    <w:rsid w:val="00FF2F5D"/>
    <w:rsid w:val="00FF2F68"/>
    <w:rsid w:val="00FF3C79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C021F-A298-4BE0-BFED-E4EE227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D76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629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F664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8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0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2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21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39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7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Zařazení do programu jednání</vt:lpstr>
    </vt:vector>
  </TitlesOfParts>
  <Company>drmacek.cz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Zařazení do programu jednání</dc:title>
  <dc:creator>Milan Macek</dc:creator>
  <cp:lastModifiedBy>Stehlíková Jaroslava</cp:lastModifiedBy>
  <cp:revision>2</cp:revision>
  <cp:lastPrinted>2012-05-22T08:08:00Z</cp:lastPrinted>
  <dcterms:created xsi:type="dcterms:W3CDTF">2014-06-23T10:12:00Z</dcterms:created>
  <dcterms:modified xsi:type="dcterms:W3CDTF">2014-06-23T10:12:00Z</dcterms:modified>
</cp:coreProperties>
</file>