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Default="00C30613" w:rsidP="00C30613">
      <w:pPr>
        <w:rPr>
          <w:rFonts w:ascii="Times New Roman" w:hAnsi="Times New Roman"/>
        </w:rPr>
      </w:pPr>
    </w:p>
    <w:p w:rsidR="007231B6" w:rsidRPr="00D60F2C" w:rsidRDefault="007231B6" w:rsidP="00C30613">
      <w:pPr>
        <w:rPr>
          <w:rFonts w:ascii="Times New Roman" w:hAnsi="Times New Roman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>Vážený pane Sedláku,</w:t>
      </w: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 xml:space="preserve">odpovídám na Vaši interpelaci vznesenou </w:t>
      </w:r>
      <w:r w:rsidR="00940330">
        <w:rPr>
          <w:rFonts w:ascii="Times New Roman" w:hAnsi="Times New Roman"/>
          <w:sz w:val="24"/>
          <w:szCs w:val="24"/>
        </w:rPr>
        <w:t xml:space="preserve">na jednání zastupitelstva </w:t>
      </w:r>
      <w:r w:rsidRPr="00F236E1">
        <w:rPr>
          <w:rFonts w:ascii="Times New Roman" w:hAnsi="Times New Roman"/>
          <w:sz w:val="24"/>
          <w:szCs w:val="24"/>
        </w:rPr>
        <w:t xml:space="preserve">dne </w:t>
      </w:r>
      <w:r w:rsidR="00DF2A0B">
        <w:rPr>
          <w:rFonts w:ascii="Times New Roman" w:hAnsi="Times New Roman"/>
          <w:sz w:val="24"/>
          <w:szCs w:val="24"/>
        </w:rPr>
        <w:t>14. 3</w:t>
      </w:r>
      <w:r w:rsidRPr="00F236E1">
        <w:rPr>
          <w:rFonts w:ascii="Times New Roman" w:hAnsi="Times New Roman"/>
          <w:sz w:val="24"/>
          <w:szCs w:val="24"/>
        </w:rPr>
        <w:t xml:space="preserve">. 2013 ve věci </w:t>
      </w:r>
      <w:r w:rsidR="00DF2A0B">
        <w:rPr>
          <w:rFonts w:ascii="Times New Roman" w:hAnsi="Times New Roman"/>
          <w:sz w:val="24"/>
          <w:szCs w:val="24"/>
        </w:rPr>
        <w:t>programového prohlášení Rady MČ Praha 5</w:t>
      </w:r>
      <w:r w:rsidRPr="00F236E1">
        <w:rPr>
          <w:rFonts w:ascii="Times New Roman" w:hAnsi="Times New Roman"/>
          <w:sz w:val="24"/>
          <w:szCs w:val="24"/>
        </w:rPr>
        <w:t>.</w:t>
      </w: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3C2E03" w:rsidRDefault="00DF2A0B" w:rsidP="00DF2A0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DF2A0B">
        <w:rPr>
          <w:rFonts w:ascii="Times New Roman" w:hAnsi="Times New Roman"/>
          <w:sz w:val="24"/>
          <w:szCs w:val="24"/>
        </w:rPr>
        <w:t xml:space="preserve">Svůj závazek voličům dodržuji a jako příklad kroků, které jsem učinil za účelem, aby radnice </w:t>
      </w:r>
      <w:r w:rsidR="00066C3B">
        <w:rPr>
          <w:rFonts w:ascii="Times New Roman" w:hAnsi="Times New Roman"/>
          <w:sz w:val="24"/>
          <w:szCs w:val="24"/>
        </w:rPr>
        <w:t>m</w:t>
      </w:r>
      <w:r w:rsidRPr="00DF2A0B">
        <w:rPr>
          <w:rFonts w:ascii="Times New Roman" w:hAnsi="Times New Roman"/>
          <w:sz w:val="24"/>
          <w:szCs w:val="24"/>
        </w:rPr>
        <w:t>ěstské části Praha 5 byla transparentnější, mohu uvést otevření všech komisí Rady pro všechny kluby</w:t>
      </w:r>
      <w:r w:rsidR="00933B26">
        <w:rPr>
          <w:rFonts w:ascii="Times New Roman" w:hAnsi="Times New Roman"/>
          <w:sz w:val="24"/>
          <w:szCs w:val="24"/>
        </w:rPr>
        <w:t>,</w:t>
      </w:r>
      <w:r w:rsidRPr="00DF2A0B">
        <w:rPr>
          <w:rFonts w:ascii="Times New Roman" w:hAnsi="Times New Roman"/>
          <w:sz w:val="24"/>
          <w:szCs w:val="24"/>
        </w:rPr>
        <w:t xml:space="preserve"> a to především z důvodu, aby i opoziční zastupitelé měli adekvátní přístup ke všem informacím, které se na </w:t>
      </w:r>
      <w:r w:rsidR="003C2E03">
        <w:rPr>
          <w:rFonts w:ascii="Times New Roman" w:hAnsi="Times New Roman"/>
          <w:sz w:val="24"/>
          <w:szCs w:val="24"/>
        </w:rPr>
        <w:t>zasedání Rady připravují a mohou</w:t>
      </w:r>
      <w:r w:rsidRPr="00DF2A0B">
        <w:rPr>
          <w:rFonts w:ascii="Times New Roman" w:hAnsi="Times New Roman"/>
          <w:sz w:val="24"/>
          <w:szCs w:val="24"/>
        </w:rPr>
        <w:t xml:space="preserve"> ovlivnit jejich činnost. </w:t>
      </w:r>
    </w:p>
    <w:p w:rsidR="003C2E03" w:rsidRDefault="003C2E03" w:rsidP="00DF2A0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1F6765" w:rsidRDefault="00DF2A0B" w:rsidP="00DF2A0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DF2A0B">
        <w:rPr>
          <w:rFonts w:ascii="Times New Roman" w:hAnsi="Times New Roman"/>
          <w:sz w:val="24"/>
          <w:szCs w:val="24"/>
        </w:rPr>
        <w:t xml:space="preserve">Informace zveřejňované na internetových stránkách </w:t>
      </w:r>
      <w:r w:rsidR="001F6765">
        <w:rPr>
          <w:rFonts w:ascii="Times New Roman" w:hAnsi="Times New Roman"/>
          <w:sz w:val="24"/>
          <w:szCs w:val="24"/>
        </w:rPr>
        <w:t xml:space="preserve">naší MČ nepovažuji za </w:t>
      </w:r>
      <w:r w:rsidR="00E33B70">
        <w:rPr>
          <w:rFonts w:ascii="Times New Roman" w:hAnsi="Times New Roman"/>
          <w:sz w:val="24"/>
          <w:szCs w:val="24"/>
        </w:rPr>
        <w:t>hysterické, nepravdivé</w:t>
      </w:r>
      <w:r w:rsidR="001F6765">
        <w:rPr>
          <w:rFonts w:ascii="Times New Roman" w:hAnsi="Times New Roman"/>
          <w:sz w:val="24"/>
          <w:szCs w:val="24"/>
        </w:rPr>
        <w:t xml:space="preserve"> či učiněné</w:t>
      </w:r>
      <w:r w:rsidRPr="00DF2A0B">
        <w:rPr>
          <w:rFonts w:ascii="Times New Roman" w:hAnsi="Times New Roman"/>
          <w:sz w:val="24"/>
          <w:szCs w:val="24"/>
        </w:rPr>
        <w:t xml:space="preserve"> za účelem po</w:t>
      </w:r>
      <w:r w:rsidR="003C2E03">
        <w:rPr>
          <w:rFonts w:ascii="Times New Roman" w:hAnsi="Times New Roman"/>
          <w:sz w:val="24"/>
          <w:szCs w:val="24"/>
        </w:rPr>
        <w:t xml:space="preserve">špinění politické strany TOP 09, ale za objektivní </w:t>
      </w:r>
      <w:r w:rsidR="003C2E03">
        <w:rPr>
          <w:rFonts w:ascii="Times New Roman" w:hAnsi="Times New Roman"/>
          <w:sz w:val="24"/>
          <w:szCs w:val="24"/>
        </w:rPr>
        <w:br/>
        <w:t xml:space="preserve">a podložené. </w:t>
      </w:r>
    </w:p>
    <w:p w:rsidR="003C2E03" w:rsidRPr="00DF2A0B" w:rsidRDefault="003C2E03" w:rsidP="00DF2A0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DF2A0B" w:rsidRPr="00DF2A0B" w:rsidRDefault="00DF2A0B" w:rsidP="00DF2A0B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DF2A0B">
        <w:rPr>
          <w:rFonts w:ascii="Times New Roman" w:hAnsi="Times New Roman"/>
          <w:sz w:val="24"/>
          <w:szCs w:val="24"/>
        </w:rPr>
        <w:t xml:space="preserve">Vámi zmíněné kauzy jsou předmětem dalších Vašich interpelací, a proto si dovolím odkázat v podrobnostech na obsah jejich vyřízení.  </w:t>
      </w: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>S pozdravem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416CBF" w:rsidRDefault="00292F88" w:rsidP="00D60F2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Miroslav Zelený</w:t>
      </w:r>
    </w:p>
    <w:p w:rsidR="00F03B8F" w:rsidRPr="00C30613" w:rsidRDefault="00F03B8F" w:rsidP="00D60F2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starosta MČ Praha 5</w:t>
      </w:r>
    </w:p>
    <w:sectPr w:rsidR="00F03B8F" w:rsidRPr="00C30613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E6" w:rsidRDefault="002269E6">
      <w:r>
        <w:separator/>
      </w:r>
    </w:p>
  </w:endnote>
  <w:endnote w:type="continuationSeparator" w:id="0">
    <w:p w:rsidR="002269E6" w:rsidRDefault="0022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0F3D17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94033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E6" w:rsidRDefault="002269E6">
      <w:r>
        <w:separator/>
      </w:r>
    </w:p>
  </w:footnote>
  <w:footnote w:type="continuationSeparator" w:id="0">
    <w:p w:rsidR="002269E6" w:rsidRDefault="00226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7164AE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Bc. </w:t>
          </w:r>
          <w:r w:rsidR="00F236E1">
            <w:rPr>
              <w:rFonts w:ascii="Times New Roman" w:hAnsi="Times New Roman"/>
              <w:sz w:val="24"/>
              <w:szCs w:val="24"/>
            </w:rPr>
            <w:t>Roman Sedlák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  <w:r w:rsidR="005A4995">
            <w:rPr>
              <w:rFonts w:ascii="Times New Roman" w:hAnsi="Times New Roman"/>
              <w:sz w:val="24"/>
              <w:szCs w:val="24"/>
            </w:rPr>
            <w:t xml:space="preserve"> -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E63CA1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25</w:t>
    </w:r>
    <w:r w:rsidR="00F236E1">
      <w:rPr>
        <w:rFonts w:ascii="Times New Roman" w:hAnsi="Times New Roman"/>
      </w:rPr>
      <w:t>. 3.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4546F"/>
    <w:rsid w:val="0006033C"/>
    <w:rsid w:val="000647B6"/>
    <w:rsid w:val="00066C3B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0F3373"/>
    <w:rsid w:val="000F3D17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6765"/>
    <w:rsid w:val="001F7113"/>
    <w:rsid w:val="00203BDA"/>
    <w:rsid w:val="00210947"/>
    <w:rsid w:val="00223ADC"/>
    <w:rsid w:val="002269E6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0C6"/>
    <w:rsid w:val="00374CF4"/>
    <w:rsid w:val="00376FB4"/>
    <w:rsid w:val="00392459"/>
    <w:rsid w:val="003A0079"/>
    <w:rsid w:val="003A10BF"/>
    <w:rsid w:val="003A29AC"/>
    <w:rsid w:val="003B5796"/>
    <w:rsid w:val="003C1EBF"/>
    <w:rsid w:val="003C2E03"/>
    <w:rsid w:val="003D017B"/>
    <w:rsid w:val="003E66DD"/>
    <w:rsid w:val="003F6E1B"/>
    <w:rsid w:val="003F78DB"/>
    <w:rsid w:val="00405617"/>
    <w:rsid w:val="00405CC9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530F3"/>
    <w:rsid w:val="0055525C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A4995"/>
    <w:rsid w:val="005B75AA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5FF7"/>
    <w:rsid w:val="00617647"/>
    <w:rsid w:val="00620063"/>
    <w:rsid w:val="00622505"/>
    <w:rsid w:val="0062749F"/>
    <w:rsid w:val="00630319"/>
    <w:rsid w:val="006306DE"/>
    <w:rsid w:val="00660FD2"/>
    <w:rsid w:val="00683CB6"/>
    <w:rsid w:val="00684F7B"/>
    <w:rsid w:val="00694204"/>
    <w:rsid w:val="006C4D9E"/>
    <w:rsid w:val="006C5963"/>
    <w:rsid w:val="006D1414"/>
    <w:rsid w:val="006D509C"/>
    <w:rsid w:val="006F18A0"/>
    <w:rsid w:val="006F34F4"/>
    <w:rsid w:val="00703EC6"/>
    <w:rsid w:val="007041EB"/>
    <w:rsid w:val="007164AE"/>
    <w:rsid w:val="007231B6"/>
    <w:rsid w:val="00725D58"/>
    <w:rsid w:val="00750E9C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6085"/>
    <w:rsid w:val="009248E9"/>
    <w:rsid w:val="00931968"/>
    <w:rsid w:val="00932DF0"/>
    <w:rsid w:val="00933B26"/>
    <w:rsid w:val="0094033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F16EB"/>
    <w:rsid w:val="00A23B6C"/>
    <w:rsid w:val="00A27825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C4588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3095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063C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670D"/>
    <w:rsid w:val="00DE004D"/>
    <w:rsid w:val="00DE38F2"/>
    <w:rsid w:val="00DE4983"/>
    <w:rsid w:val="00DF056B"/>
    <w:rsid w:val="00DF2A0B"/>
    <w:rsid w:val="00E03B73"/>
    <w:rsid w:val="00E07681"/>
    <w:rsid w:val="00E07BE1"/>
    <w:rsid w:val="00E200FB"/>
    <w:rsid w:val="00E21ACA"/>
    <w:rsid w:val="00E25982"/>
    <w:rsid w:val="00E30875"/>
    <w:rsid w:val="00E33B70"/>
    <w:rsid w:val="00E51FEB"/>
    <w:rsid w:val="00E54AE1"/>
    <w:rsid w:val="00E55423"/>
    <w:rsid w:val="00E554A8"/>
    <w:rsid w:val="00E63CA1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3A0F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5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7</cp:revision>
  <cp:lastPrinted>2013-03-25T08:32:00Z</cp:lastPrinted>
  <dcterms:created xsi:type="dcterms:W3CDTF">2013-03-26T09:34:00Z</dcterms:created>
  <dcterms:modified xsi:type="dcterms:W3CDTF">2013-03-26T09:39:00Z</dcterms:modified>
</cp:coreProperties>
</file>