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99" w:rsidRDefault="00003999" w:rsidP="00003999">
      <w:pPr>
        <w:jc w:val="center"/>
        <w:rPr>
          <w:b/>
          <w:sz w:val="32"/>
          <w:szCs w:val="32"/>
        </w:rPr>
      </w:pPr>
    </w:p>
    <w:p w:rsidR="00003999" w:rsidRDefault="00003999" w:rsidP="00003999"/>
    <w:p w:rsidR="00003999" w:rsidRDefault="00003999" w:rsidP="00003999">
      <w:pPr>
        <w:jc w:val="center"/>
        <w:rPr>
          <w:b/>
          <w:sz w:val="32"/>
          <w:szCs w:val="32"/>
        </w:rPr>
      </w:pPr>
      <w:r w:rsidRPr="00E35567">
        <w:rPr>
          <w:b/>
          <w:sz w:val="32"/>
          <w:szCs w:val="32"/>
        </w:rPr>
        <w:t>Interpelace</w:t>
      </w:r>
      <w:r>
        <w:rPr>
          <w:b/>
          <w:sz w:val="32"/>
          <w:szCs w:val="32"/>
        </w:rPr>
        <w:t xml:space="preserve"> </w:t>
      </w:r>
      <w:r w:rsidR="00311D89" w:rsidRPr="00713176">
        <w:rPr>
          <w:b/>
          <w:sz w:val="32"/>
          <w:szCs w:val="32"/>
        </w:rPr>
        <w:fldChar w:fldCharType="begin"/>
      </w:r>
      <w:r w:rsidRPr="00713176">
        <w:rPr>
          <w:b/>
          <w:sz w:val="32"/>
          <w:szCs w:val="32"/>
        </w:rPr>
        <w:instrText xml:space="preserve"> AUTONUM  \* ROMAN </w:instrText>
      </w:r>
      <w:r w:rsidR="00311D89" w:rsidRPr="00713176">
        <w:rPr>
          <w:b/>
          <w:sz w:val="32"/>
          <w:szCs w:val="32"/>
        </w:rPr>
        <w:fldChar w:fldCharType="end"/>
      </w:r>
    </w:p>
    <w:p w:rsidR="00003999" w:rsidRDefault="00003999" w:rsidP="00003999">
      <w:pPr>
        <w:jc w:val="both"/>
      </w:pPr>
    </w:p>
    <w:p w:rsidR="003C54AA" w:rsidRDefault="003C54AA" w:rsidP="003C54AA">
      <w:pPr>
        <w:jc w:val="both"/>
      </w:pPr>
      <w:r>
        <w:t>Vážený pane starosto,</w:t>
      </w:r>
    </w:p>
    <w:p w:rsidR="003C54AA" w:rsidRDefault="003C54AA" w:rsidP="003C54AA">
      <w:pPr>
        <w:jc w:val="both"/>
      </w:pPr>
      <w:bookmarkStart w:id="0" w:name="_GoBack"/>
      <w:bookmarkEnd w:id="0"/>
    </w:p>
    <w:p w:rsidR="00003999" w:rsidRDefault="003C54AA" w:rsidP="003C54AA">
      <w:pPr>
        <w:jc w:val="both"/>
      </w:pPr>
      <w:r>
        <w:t>městská část má svěřen</w:t>
      </w:r>
      <w:r w:rsidR="008512E2">
        <w:t xml:space="preserve">y </w:t>
      </w:r>
      <w:r w:rsidR="001E3540">
        <w:t>nebytov</w:t>
      </w:r>
      <w:r w:rsidR="008512E2">
        <w:t>é</w:t>
      </w:r>
      <w:r w:rsidR="001E3540">
        <w:t xml:space="preserve"> prostor</w:t>
      </w:r>
      <w:r w:rsidR="008512E2">
        <w:t>y</w:t>
      </w:r>
      <w:r w:rsidR="001E3540">
        <w:t>, z nich je celá řada neo</w:t>
      </w:r>
      <w:r w:rsidR="007A2B94">
        <w:t>b</w:t>
      </w:r>
      <w:r w:rsidR="001E3540">
        <w:t>sazených.</w:t>
      </w:r>
      <w:r w:rsidR="00F6404A">
        <w:t xml:space="preserve"> Žádám o zveřejnění přehledu</w:t>
      </w:r>
      <w:r w:rsidR="008044B4">
        <w:t xml:space="preserve">, které nebytové prostory </w:t>
      </w:r>
      <w:r w:rsidR="001C5549">
        <w:t>ne</w:t>
      </w:r>
      <w:r w:rsidR="008044B4">
        <w:t>byly k 31. 12. 2012</w:t>
      </w:r>
      <w:r w:rsidR="00A74A9A">
        <w:t xml:space="preserve"> pronajaty, od kterého termínu</w:t>
      </w:r>
      <w:r w:rsidR="00863536">
        <w:t xml:space="preserve"> jsou volné</w:t>
      </w:r>
      <w:r w:rsidR="00EB7495">
        <w:t>, proč nejsou pronajaty a jaký je záměr jejich využití.</w:t>
      </w:r>
    </w:p>
    <w:p w:rsidR="00003999" w:rsidRDefault="00003999" w:rsidP="00003999">
      <w:pPr>
        <w:jc w:val="both"/>
      </w:pPr>
    </w:p>
    <w:p w:rsidR="00003999" w:rsidRDefault="00003999" w:rsidP="00003999">
      <w:pPr>
        <w:jc w:val="both"/>
      </w:pPr>
    </w:p>
    <w:p w:rsidR="00003999" w:rsidRDefault="00003999" w:rsidP="00003999">
      <w:pPr>
        <w:jc w:val="both"/>
      </w:pPr>
    </w:p>
    <w:p w:rsidR="00003999" w:rsidRDefault="00003999" w:rsidP="00003999">
      <w:pPr>
        <w:jc w:val="both"/>
      </w:pPr>
      <w:r>
        <w:t xml:space="preserve">RNDr. </w:t>
      </w:r>
      <w:smartTag w:uri="urn:schemas-microsoft-com:office:smarttags" w:element="PersonName">
        <w:smartTagPr>
          <w:attr w:name="ProductID" w:val="Milan Macek"/>
        </w:smartTagPr>
        <w:r>
          <w:t>Milan Macek</w:t>
        </w:r>
      </w:smartTag>
      <w:r>
        <w:t>, CSc., zastupitel</w:t>
      </w:r>
    </w:p>
    <w:p w:rsidR="006B4CD2" w:rsidRDefault="00003999" w:rsidP="007A2B94">
      <w:pPr>
        <w:jc w:val="both"/>
      </w:pPr>
      <w:r>
        <w:t>V</w:t>
      </w:r>
      <w:r w:rsidR="00A11728">
        <w:t> </w:t>
      </w:r>
      <w:r>
        <w:t>Praze dne 7. 2. 2013</w:t>
      </w:r>
    </w:p>
    <w:sectPr w:rsidR="006B4CD2" w:rsidSect="00311D89">
      <w:footerReference w:type="default" r:id="rId7"/>
      <w:pgSz w:w="11906" w:h="16838"/>
      <w:pgMar w:top="1191" w:right="107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A0" w:rsidRDefault="005F35A0">
      <w:r>
        <w:separator/>
      </w:r>
    </w:p>
  </w:endnote>
  <w:endnote w:type="continuationSeparator" w:id="0">
    <w:p w:rsidR="005F35A0" w:rsidRDefault="005F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8F" w:rsidRDefault="00311D89" w:rsidP="008B2A57">
    <w:pPr>
      <w:pStyle w:val="Zpat"/>
      <w:jc w:val="center"/>
    </w:pPr>
    <w:r>
      <w:rPr>
        <w:rStyle w:val="slostrnky"/>
      </w:rPr>
      <w:fldChar w:fldCharType="begin"/>
    </w:r>
    <w:r w:rsidR="008E798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526E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A0" w:rsidRDefault="005F35A0">
      <w:r>
        <w:separator/>
      </w:r>
    </w:p>
  </w:footnote>
  <w:footnote w:type="continuationSeparator" w:id="0">
    <w:p w:rsidR="005F35A0" w:rsidRDefault="005F3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D8F"/>
    <w:multiLevelType w:val="hybridMultilevel"/>
    <w:tmpl w:val="B77A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107E"/>
    <w:multiLevelType w:val="hybridMultilevel"/>
    <w:tmpl w:val="11B0F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C2EEB"/>
    <w:multiLevelType w:val="hybridMultilevel"/>
    <w:tmpl w:val="08085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59B4"/>
    <w:multiLevelType w:val="hybridMultilevel"/>
    <w:tmpl w:val="65DC3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B41C6"/>
    <w:multiLevelType w:val="hybridMultilevel"/>
    <w:tmpl w:val="DF9262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9C1AD4"/>
    <w:multiLevelType w:val="hybridMultilevel"/>
    <w:tmpl w:val="63807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F7742"/>
    <w:multiLevelType w:val="hybridMultilevel"/>
    <w:tmpl w:val="AA74A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A7137"/>
    <w:multiLevelType w:val="hybridMultilevel"/>
    <w:tmpl w:val="DF9262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BE3"/>
    <w:rsid w:val="00000655"/>
    <w:rsid w:val="00003999"/>
    <w:rsid w:val="00004B8A"/>
    <w:rsid w:val="00005080"/>
    <w:rsid w:val="000067DB"/>
    <w:rsid w:val="000108F5"/>
    <w:rsid w:val="000114F8"/>
    <w:rsid w:val="00012D78"/>
    <w:rsid w:val="00014B0F"/>
    <w:rsid w:val="000158B4"/>
    <w:rsid w:val="00016410"/>
    <w:rsid w:val="00016A02"/>
    <w:rsid w:val="000204BC"/>
    <w:rsid w:val="0002455C"/>
    <w:rsid w:val="00026738"/>
    <w:rsid w:val="00027C97"/>
    <w:rsid w:val="00032EB6"/>
    <w:rsid w:val="00034C67"/>
    <w:rsid w:val="00040AA8"/>
    <w:rsid w:val="00042542"/>
    <w:rsid w:val="00050659"/>
    <w:rsid w:val="00050745"/>
    <w:rsid w:val="000524FF"/>
    <w:rsid w:val="00052D79"/>
    <w:rsid w:val="00054DCD"/>
    <w:rsid w:val="00057DE5"/>
    <w:rsid w:val="0006174B"/>
    <w:rsid w:val="000661F5"/>
    <w:rsid w:val="00074BDE"/>
    <w:rsid w:val="00080903"/>
    <w:rsid w:val="000813EF"/>
    <w:rsid w:val="00082B84"/>
    <w:rsid w:val="000833F0"/>
    <w:rsid w:val="00083EED"/>
    <w:rsid w:val="00085581"/>
    <w:rsid w:val="00085803"/>
    <w:rsid w:val="0009309C"/>
    <w:rsid w:val="00093C57"/>
    <w:rsid w:val="0009691E"/>
    <w:rsid w:val="000A09DA"/>
    <w:rsid w:val="000B1D11"/>
    <w:rsid w:val="000B3988"/>
    <w:rsid w:val="000B3AB1"/>
    <w:rsid w:val="000B6ADF"/>
    <w:rsid w:val="000C06DE"/>
    <w:rsid w:val="000C109F"/>
    <w:rsid w:val="000C1CC4"/>
    <w:rsid w:val="000D019E"/>
    <w:rsid w:val="000D1F51"/>
    <w:rsid w:val="000D2390"/>
    <w:rsid w:val="000D4D6C"/>
    <w:rsid w:val="000E2057"/>
    <w:rsid w:val="000E2073"/>
    <w:rsid w:val="000E2376"/>
    <w:rsid w:val="000E7B3F"/>
    <w:rsid w:val="000F0141"/>
    <w:rsid w:val="000F042F"/>
    <w:rsid w:val="000F141D"/>
    <w:rsid w:val="000F53DD"/>
    <w:rsid w:val="00101E3A"/>
    <w:rsid w:val="001042F4"/>
    <w:rsid w:val="00105C2F"/>
    <w:rsid w:val="001129B7"/>
    <w:rsid w:val="00117E50"/>
    <w:rsid w:val="00121FF9"/>
    <w:rsid w:val="001249ED"/>
    <w:rsid w:val="00135000"/>
    <w:rsid w:val="00137603"/>
    <w:rsid w:val="00137656"/>
    <w:rsid w:val="00143C0F"/>
    <w:rsid w:val="00144C20"/>
    <w:rsid w:val="00147A1C"/>
    <w:rsid w:val="00150CC6"/>
    <w:rsid w:val="00151213"/>
    <w:rsid w:val="00160C5E"/>
    <w:rsid w:val="001616BA"/>
    <w:rsid w:val="00163699"/>
    <w:rsid w:val="00170925"/>
    <w:rsid w:val="00170FDC"/>
    <w:rsid w:val="001749A7"/>
    <w:rsid w:val="00176410"/>
    <w:rsid w:val="00176757"/>
    <w:rsid w:val="00177265"/>
    <w:rsid w:val="001807C5"/>
    <w:rsid w:val="00181020"/>
    <w:rsid w:val="00184315"/>
    <w:rsid w:val="00194FAA"/>
    <w:rsid w:val="001A0679"/>
    <w:rsid w:val="001A2512"/>
    <w:rsid w:val="001A2D70"/>
    <w:rsid w:val="001A4392"/>
    <w:rsid w:val="001B05A6"/>
    <w:rsid w:val="001B32A6"/>
    <w:rsid w:val="001B43F1"/>
    <w:rsid w:val="001B4480"/>
    <w:rsid w:val="001B5CDD"/>
    <w:rsid w:val="001B768C"/>
    <w:rsid w:val="001B792F"/>
    <w:rsid w:val="001C2445"/>
    <w:rsid w:val="001C5549"/>
    <w:rsid w:val="001C57D6"/>
    <w:rsid w:val="001D2789"/>
    <w:rsid w:val="001D4A17"/>
    <w:rsid w:val="001D53F2"/>
    <w:rsid w:val="001D5B0E"/>
    <w:rsid w:val="001E15BD"/>
    <w:rsid w:val="001E32F4"/>
    <w:rsid w:val="001E3540"/>
    <w:rsid w:val="001F1284"/>
    <w:rsid w:val="001F476E"/>
    <w:rsid w:val="001F51CD"/>
    <w:rsid w:val="001F5545"/>
    <w:rsid w:val="001F69C5"/>
    <w:rsid w:val="0020276E"/>
    <w:rsid w:val="0021333D"/>
    <w:rsid w:val="00221BD8"/>
    <w:rsid w:val="00225284"/>
    <w:rsid w:val="0022688B"/>
    <w:rsid w:val="00227B81"/>
    <w:rsid w:val="00227E44"/>
    <w:rsid w:val="00230B3F"/>
    <w:rsid w:val="002362DB"/>
    <w:rsid w:val="00240278"/>
    <w:rsid w:val="00250014"/>
    <w:rsid w:val="00251DA2"/>
    <w:rsid w:val="002521AD"/>
    <w:rsid w:val="00252DA3"/>
    <w:rsid w:val="00273097"/>
    <w:rsid w:val="00293BB1"/>
    <w:rsid w:val="00293DCD"/>
    <w:rsid w:val="00294E44"/>
    <w:rsid w:val="002976E7"/>
    <w:rsid w:val="002A0AF6"/>
    <w:rsid w:val="002A22A6"/>
    <w:rsid w:val="002A2C99"/>
    <w:rsid w:val="002A4D5A"/>
    <w:rsid w:val="002B47AF"/>
    <w:rsid w:val="002C30A1"/>
    <w:rsid w:val="002C796A"/>
    <w:rsid w:val="002D26EF"/>
    <w:rsid w:val="002D2E9F"/>
    <w:rsid w:val="002D4417"/>
    <w:rsid w:val="002D535E"/>
    <w:rsid w:val="002D6BE1"/>
    <w:rsid w:val="002E2F7A"/>
    <w:rsid w:val="002E3602"/>
    <w:rsid w:val="002F12F2"/>
    <w:rsid w:val="002F33D4"/>
    <w:rsid w:val="002F4AAE"/>
    <w:rsid w:val="002F4BE3"/>
    <w:rsid w:val="002F7FDE"/>
    <w:rsid w:val="00304EFC"/>
    <w:rsid w:val="003107AC"/>
    <w:rsid w:val="0031143F"/>
    <w:rsid w:val="00311D89"/>
    <w:rsid w:val="00312270"/>
    <w:rsid w:val="00312A68"/>
    <w:rsid w:val="00314962"/>
    <w:rsid w:val="003149A2"/>
    <w:rsid w:val="00315AA9"/>
    <w:rsid w:val="00317057"/>
    <w:rsid w:val="003240E6"/>
    <w:rsid w:val="00325D13"/>
    <w:rsid w:val="0032702D"/>
    <w:rsid w:val="00331AF7"/>
    <w:rsid w:val="0033329F"/>
    <w:rsid w:val="00333C84"/>
    <w:rsid w:val="00334EBC"/>
    <w:rsid w:val="00335635"/>
    <w:rsid w:val="00336CAB"/>
    <w:rsid w:val="003464E6"/>
    <w:rsid w:val="00360284"/>
    <w:rsid w:val="003643BF"/>
    <w:rsid w:val="003710A5"/>
    <w:rsid w:val="003729BA"/>
    <w:rsid w:val="00373E5D"/>
    <w:rsid w:val="00373E9E"/>
    <w:rsid w:val="003744F4"/>
    <w:rsid w:val="00380776"/>
    <w:rsid w:val="0038279B"/>
    <w:rsid w:val="00383D9F"/>
    <w:rsid w:val="00385C5B"/>
    <w:rsid w:val="00386C7B"/>
    <w:rsid w:val="00387253"/>
    <w:rsid w:val="003925EC"/>
    <w:rsid w:val="00395980"/>
    <w:rsid w:val="003B521E"/>
    <w:rsid w:val="003B5E1F"/>
    <w:rsid w:val="003C0CCC"/>
    <w:rsid w:val="003C54AA"/>
    <w:rsid w:val="003C5639"/>
    <w:rsid w:val="003D041C"/>
    <w:rsid w:val="003D1552"/>
    <w:rsid w:val="003D71E9"/>
    <w:rsid w:val="003E0BAD"/>
    <w:rsid w:val="003E2140"/>
    <w:rsid w:val="003E26AD"/>
    <w:rsid w:val="003E782D"/>
    <w:rsid w:val="003F3E05"/>
    <w:rsid w:val="003F4E1B"/>
    <w:rsid w:val="003F7A86"/>
    <w:rsid w:val="00403801"/>
    <w:rsid w:val="004161BF"/>
    <w:rsid w:val="0042265B"/>
    <w:rsid w:val="004239C2"/>
    <w:rsid w:val="00425924"/>
    <w:rsid w:val="00427382"/>
    <w:rsid w:val="00430EFB"/>
    <w:rsid w:val="00431801"/>
    <w:rsid w:val="00434313"/>
    <w:rsid w:val="004376E6"/>
    <w:rsid w:val="004407CF"/>
    <w:rsid w:val="0044581E"/>
    <w:rsid w:val="00447C53"/>
    <w:rsid w:val="00447DDE"/>
    <w:rsid w:val="004519AA"/>
    <w:rsid w:val="00454EFB"/>
    <w:rsid w:val="00455051"/>
    <w:rsid w:val="004553FA"/>
    <w:rsid w:val="00457D57"/>
    <w:rsid w:val="00474948"/>
    <w:rsid w:val="00476394"/>
    <w:rsid w:val="00476EE7"/>
    <w:rsid w:val="00477C97"/>
    <w:rsid w:val="00486FE2"/>
    <w:rsid w:val="004870B1"/>
    <w:rsid w:val="00494101"/>
    <w:rsid w:val="004A1A26"/>
    <w:rsid w:val="004A3F4F"/>
    <w:rsid w:val="004A639D"/>
    <w:rsid w:val="004A750F"/>
    <w:rsid w:val="004B1DF9"/>
    <w:rsid w:val="004B30B2"/>
    <w:rsid w:val="004C6C6D"/>
    <w:rsid w:val="004D0564"/>
    <w:rsid w:val="004D15CF"/>
    <w:rsid w:val="004D2A36"/>
    <w:rsid w:val="004E0B59"/>
    <w:rsid w:val="004E6096"/>
    <w:rsid w:val="004E6975"/>
    <w:rsid w:val="005032D2"/>
    <w:rsid w:val="00503C00"/>
    <w:rsid w:val="00504C56"/>
    <w:rsid w:val="00505D36"/>
    <w:rsid w:val="00506D5B"/>
    <w:rsid w:val="00507EC5"/>
    <w:rsid w:val="00513CA5"/>
    <w:rsid w:val="00515450"/>
    <w:rsid w:val="00520729"/>
    <w:rsid w:val="00522AD6"/>
    <w:rsid w:val="0052424D"/>
    <w:rsid w:val="005242F2"/>
    <w:rsid w:val="00530D4F"/>
    <w:rsid w:val="005343C9"/>
    <w:rsid w:val="00534713"/>
    <w:rsid w:val="00536E45"/>
    <w:rsid w:val="00541600"/>
    <w:rsid w:val="005468F4"/>
    <w:rsid w:val="00550B47"/>
    <w:rsid w:val="00553680"/>
    <w:rsid w:val="00565CCB"/>
    <w:rsid w:val="005662EE"/>
    <w:rsid w:val="00570165"/>
    <w:rsid w:val="0057125A"/>
    <w:rsid w:val="00571FB9"/>
    <w:rsid w:val="005766DC"/>
    <w:rsid w:val="0058038B"/>
    <w:rsid w:val="00585D07"/>
    <w:rsid w:val="005A2FA2"/>
    <w:rsid w:val="005A47BA"/>
    <w:rsid w:val="005A5A95"/>
    <w:rsid w:val="005B1178"/>
    <w:rsid w:val="005B19E8"/>
    <w:rsid w:val="005B6F09"/>
    <w:rsid w:val="005C2548"/>
    <w:rsid w:val="005C447A"/>
    <w:rsid w:val="005C5220"/>
    <w:rsid w:val="005C5EB8"/>
    <w:rsid w:val="005C66DD"/>
    <w:rsid w:val="005C671F"/>
    <w:rsid w:val="005D1D4F"/>
    <w:rsid w:val="005D1F21"/>
    <w:rsid w:val="005E1136"/>
    <w:rsid w:val="005E4673"/>
    <w:rsid w:val="005F35A0"/>
    <w:rsid w:val="005F513B"/>
    <w:rsid w:val="00601124"/>
    <w:rsid w:val="00605728"/>
    <w:rsid w:val="00610F8F"/>
    <w:rsid w:val="006168A1"/>
    <w:rsid w:val="0062332C"/>
    <w:rsid w:val="00623564"/>
    <w:rsid w:val="00624646"/>
    <w:rsid w:val="006273DA"/>
    <w:rsid w:val="00636802"/>
    <w:rsid w:val="00637243"/>
    <w:rsid w:val="006400C1"/>
    <w:rsid w:val="00641049"/>
    <w:rsid w:val="00652F10"/>
    <w:rsid w:val="0065378A"/>
    <w:rsid w:val="00655B6F"/>
    <w:rsid w:val="00656EF8"/>
    <w:rsid w:val="00661857"/>
    <w:rsid w:val="00661C11"/>
    <w:rsid w:val="00665030"/>
    <w:rsid w:val="00667D96"/>
    <w:rsid w:val="00675291"/>
    <w:rsid w:val="00681865"/>
    <w:rsid w:val="006849F3"/>
    <w:rsid w:val="006905C5"/>
    <w:rsid w:val="006936E8"/>
    <w:rsid w:val="0069553D"/>
    <w:rsid w:val="006A330D"/>
    <w:rsid w:val="006B0CDB"/>
    <w:rsid w:val="006B4CD2"/>
    <w:rsid w:val="006B4D86"/>
    <w:rsid w:val="006C01C2"/>
    <w:rsid w:val="006C30E6"/>
    <w:rsid w:val="006C406C"/>
    <w:rsid w:val="006C4AC5"/>
    <w:rsid w:val="006C74C6"/>
    <w:rsid w:val="006D1042"/>
    <w:rsid w:val="006D1C59"/>
    <w:rsid w:val="006E2999"/>
    <w:rsid w:val="006E2C0E"/>
    <w:rsid w:val="006E6F7E"/>
    <w:rsid w:val="006E7E86"/>
    <w:rsid w:val="006F53E2"/>
    <w:rsid w:val="0070435C"/>
    <w:rsid w:val="00714D3D"/>
    <w:rsid w:val="00721562"/>
    <w:rsid w:val="00722F20"/>
    <w:rsid w:val="00733CC2"/>
    <w:rsid w:val="007343BF"/>
    <w:rsid w:val="00742039"/>
    <w:rsid w:val="007579E6"/>
    <w:rsid w:val="00762221"/>
    <w:rsid w:val="007708BD"/>
    <w:rsid w:val="00773AEF"/>
    <w:rsid w:val="00777264"/>
    <w:rsid w:val="00783D9D"/>
    <w:rsid w:val="00785B50"/>
    <w:rsid w:val="00786C82"/>
    <w:rsid w:val="007936BF"/>
    <w:rsid w:val="007A0245"/>
    <w:rsid w:val="007A1271"/>
    <w:rsid w:val="007A224E"/>
    <w:rsid w:val="007A2B94"/>
    <w:rsid w:val="007B2245"/>
    <w:rsid w:val="007B23A9"/>
    <w:rsid w:val="007B54EF"/>
    <w:rsid w:val="007C202A"/>
    <w:rsid w:val="007C218D"/>
    <w:rsid w:val="007C4572"/>
    <w:rsid w:val="007C5D67"/>
    <w:rsid w:val="007D0292"/>
    <w:rsid w:val="007D4F3C"/>
    <w:rsid w:val="007D7B06"/>
    <w:rsid w:val="007E0F3E"/>
    <w:rsid w:val="007E34F8"/>
    <w:rsid w:val="007E3B97"/>
    <w:rsid w:val="007E6E39"/>
    <w:rsid w:val="007F15B7"/>
    <w:rsid w:val="007F52F6"/>
    <w:rsid w:val="008044B4"/>
    <w:rsid w:val="0080701D"/>
    <w:rsid w:val="0082049E"/>
    <w:rsid w:val="00825662"/>
    <w:rsid w:val="0082627A"/>
    <w:rsid w:val="008279BC"/>
    <w:rsid w:val="0083000C"/>
    <w:rsid w:val="00832DFF"/>
    <w:rsid w:val="0083451E"/>
    <w:rsid w:val="00835F1B"/>
    <w:rsid w:val="00840427"/>
    <w:rsid w:val="00841798"/>
    <w:rsid w:val="00841D37"/>
    <w:rsid w:val="00845CE6"/>
    <w:rsid w:val="00846774"/>
    <w:rsid w:val="008467EA"/>
    <w:rsid w:val="008512E2"/>
    <w:rsid w:val="00852046"/>
    <w:rsid w:val="008526E0"/>
    <w:rsid w:val="00857BAF"/>
    <w:rsid w:val="00861B4E"/>
    <w:rsid w:val="00863536"/>
    <w:rsid w:val="00864147"/>
    <w:rsid w:val="0087170F"/>
    <w:rsid w:val="0087243B"/>
    <w:rsid w:val="00873455"/>
    <w:rsid w:val="0087653D"/>
    <w:rsid w:val="00877ADB"/>
    <w:rsid w:val="008906DB"/>
    <w:rsid w:val="00891BD1"/>
    <w:rsid w:val="00893CBA"/>
    <w:rsid w:val="008A0D29"/>
    <w:rsid w:val="008A28DB"/>
    <w:rsid w:val="008A2CF5"/>
    <w:rsid w:val="008A409A"/>
    <w:rsid w:val="008A5E25"/>
    <w:rsid w:val="008B2A57"/>
    <w:rsid w:val="008C2FEB"/>
    <w:rsid w:val="008D69D4"/>
    <w:rsid w:val="008E798F"/>
    <w:rsid w:val="008F2271"/>
    <w:rsid w:val="009005EE"/>
    <w:rsid w:val="009043BC"/>
    <w:rsid w:val="0091453C"/>
    <w:rsid w:val="0091507A"/>
    <w:rsid w:val="00915187"/>
    <w:rsid w:val="0091671A"/>
    <w:rsid w:val="009172BE"/>
    <w:rsid w:val="0091788B"/>
    <w:rsid w:val="0092281F"/>
    <w:rsid w:val="00922E2C"/>
    <w:rsid w:val="00923C53"/>
    <w:rsid w:val="00924DBD"/>
    <w:rsid w:val="00927B47"/>
    <w:rsid w:val="00932165"/>
    <w:rsid w:val="00953E1E"/>
    <w:rsid w:val="00954EC2"/>
    <w:rsid w:val="00961FE3"/>
    <w:rsid w:val="0096406B"/>
    <w:rsid w:val="00964229"/>
    <w:rsid w:val="00965EA8"/>
    <w:rsid w:val="0097603D"/>
    <w:rsid w:val="009806B0"/>
    <w:rsid w:val="00982198"/>
    <w:rsid w:val="009862C3"/>
    <w:rsid w:val="009927E1"/>
    <w:rsid w:val="00992BD1"/>
    <w:rsid w:val="00992ED9"/>
    <w:rsid w:val="00996CCC"/>
    <w:rsid w:val="00997B00"/>
    <w:rsid w:val="009A1857"/>
    <w:rsid w:val="009A3455"/>
    <w:rsid w:val="009A3BE5"/>
    <w:rsid w:val="009A500A"/>
    <w:rsid w:val="009A6796"/>
    <w:rsid w:val="009B2B5C"/>
    <w:rsid w:val="009B7152"/>
    <w:rsid w:val="009B7D92"/>
    <w:rsid w:val="009D20E2"/>
    <w:rsid w:val="009E1DC4"/>
    <w:rsid w:val="009F7BF9"/>
    <w:rsid w:val="00A01F9D"/>
    <w:rsid w:val="00A11728"/>
    <w:rsid w:val="00A14137"/>
    <w:rsid w:val="00A224D6"/>
    <w:rsid w:val="00A257DD"/>
    <w:rsid w:val="00A25CEA"/>
    <w:rsid w:val="00A53C2A"/>
    <w:rsid w:val="00A56603"/>
    <w:rsid w:val="00A60E41"/>
    <w:rsid w:val="00A61251"/>
    <w:rsid w:val="00A63268"/>
    <w:rsid w:val="00A655D8"/>
    <w:rsid w:val="00A74A9A"/>
    <w:rsid w:val="00A74DBF"/>
    <w:rsid w:val="00A758D1"/>
    <w:rsid w:val="00A775C3"/>
    <w:rsid w:val="00A77A04"/>
    <w:rsid w:val="00A77C57"/>
    <w:rsid w:val="00A83B4E"/>
    <w:rsid w:val="00A8592F"/>
    <w:rsid w:val="00AA67CF"/>
    <w:rsid w:val="00AB1EF7"/>
    <w:rsid w:val="00AC2CAB"/>
    <w:rsid w:val="00AD3FC5"/>
    <w:rsid w:val="00AD6EF1"/>
    <w:rsid w:val="00AE4559"/>
    <w:rsid w:val="00AE6460"/>
    <w:rsid w:val="00AF03E3"/>
    <w:rsid w:val="00AF174E"/>
    <w:rsid w:val="00AF46BB"/>
    <w:rsid w:val="00AF4E81"/>
    <w:rsid w:val="00B024EB"/>
    <w:rsid w:val="00B04B6D"/>
    <w:rsid w:val="00B05C56"/>
    <w:rsid w:val="00B06B64"/>
    <w:rsid w:val="00B1143B"/>
    <w:rsid w:val="00B16BD8"/>
    <w:rsid w:val="00B24A6D"/>
    <w:rsid w:val="00B268CD"/>
    <w:rsid w:val="00B27592"/>
    <w:rsid w:val="00B33129"/>
    <w:rsid w:val="00B33A4D"/>
    <w:rsid w:val="00B3413B"/>
    <w:rsid w:val="00B353F9"/>
    <w:rsid w:val="00B36250"/>
    <w:rsid w:val="00B40C04"/>
    <w:rsid w:val="00B51490"/>
    <w:rsid w:val="00B514C0"/>
    <w:rsid w:val="00B5536E"/>
    <w:rsid w:val="00B57AE0"/>
    <w:rsid w:val="00B63394"/>
    <w:rsid w:val="00B64B41"/>
    <w:rsid w:val="00B6581D"/>
    <w:rsid w:val="00B65B6A"/>
    <w:rsid w:val="00B66EEC"/>
    <w:rsid w:val="00B70653"/>
    <w:rsid w:val="00B71B6F"/>
    <w:rsid w:val="00B71F5D"/>
    <w:rsid w:val="00B73542"/>
    <w:rsid w:val="00B805BC"/>
    <w:rsid w:val="00B80971"/>
    <w:rsid w:val="00B91F33"/>
    <w:rsid w:val="00B97729"/>
    <w:rsid w:val="00B97A47"/>
    <w:rsid w:val="00BA0C4D"/>
    <w:rsid w:val="00BA31BE"/>
    <w:rsid w:val="00BA41EF"/>
    <w:rsid w:val="00BA66C2"/>
    <w:rsid w:val="00BB0639"/>
    <w:rsid w:val="00BB7326"/>
    <w:rsid w:val="00BC4E21"/>
    <w:rsid w:val="00BD1128"/>
    <w:rsid w:val="00BD3C02"/>
    <w:rsid w:val="00BE2E6A"/>
    <w:rsid w:val="00BE74D4"/>
    <w:rsid w:val="00BF0588"/>
    <w:rsid w:val="00BF0F78"/>
    <w:rsid w:val="00BF46D9"/>
    <w:rsid w:val="00C0004D"/>
    <w:rsid w:val="00C00275"/>
    <w:rsid w:val="00C02253"/>
    <w:rsid w:val="00C03AC1"/>
    <w:rsid w:val="00C03FAD"/>
    <w:rsid w:val="00C045EF"/>
    <w:rsid w:val="00C114C0"/>
    <w:rsid w:val="00C13EA8"/>
    <w:rsid w:val="00C148E0"/>
    <w:rsid w:val="00C14CB5"/>
    <w:rsid w:val="00C170E2"/>
    <w:rsid w:val="00C2194E"/>
    <w:rsid w:val="00C32F6B"/>
    <w:rsid w:val="00C33E0C"/>
    <w:rsid w:val="00C35C31"/>
    <w:rsid w:val="00C37B06"/>
    <w:rsid w:val="00C4262D"/>
    <w:rsid w:val="00C4526B"/>
    <w:rsid w:val="00C51AA1"/>
    <w:rsid w:val="00C70AD7"/>
    <w:rsid w:val="00C75A97"/>
    <w:rsid w:val="00C875F5"/>
    <w:rsid w:val="00CA03D6"/>
    <w:rsid w:val="00CA1DEE"/>
    <w:rsid w:val="00CA33A2"/>
    <w:rsid w:val="00CA38F5"/>
    <w:rsid w:val="00CA67EC"/>
    <w:rsid w:val="00CA7509"/>
    <w:rsid w:val="00CA77BD"/>
    <w:rsid w:val="00CB668F"/>
    <w:rsid w:val="00CB7545"/>
    <w:rsid w:val="00CC457A"/>
    <w:rsid w:val="00CC6F2B"/>
    <w:rsid w:val="00CD26DF"/>
    <w:rsid w:val="00CD4A8E"/>
    <w:rsid w:val="00CE0338"/>
    <w:rsid w:val="00CF1E98"/>
    <w:rsid w:val="00D02F05"/>
    <w:rsid w:val="00D03D83"/>
    <w:rsid w:val="00D0498A"/>
    <w:rsid w:val="00D10330"/>
    <w:rsid w:val="00D1256C"/>
    <w:rsid w:val="00D14DFD"/>
    <w:rsid w:val="00D20BE3"/>
    <w:rsid w:val="00D2501F"/>
    <w:rsid w:val="00D26A5B"/>
    <w:rsid w:val="00D33376"/>
    <w:rsid w:val="00D35351"/>
    <w:rsid w:val="00D35684"/>
    <w:rsid w:val="00D431A3"/>
    <w:rsid w:val="00D47B0F"/>
    <w:rsid w:val="00D571AF"/>
    <w:rsid w:val="00D61857"/>
    <w:rsid w:val="00D62EBB"/>
    <w:rsid w:val="00D7629A"/>
    <w:rsid w:val="00D86170"/>
    <w:rsid w:val="00D958D8"/>
    <w:rsid w:val="00D95F53"/>
    <w:rsid w:val="00DA0CE7"/>
    <w:rsid w:val="00DA18EB"/>
    <w:rsid w:val="00DA1F3F"/>
    <w:rsid w:val="00DA328A"/>
    <w:rsid w:val="00DA4514"/>
    <w:rsid w:val="00DB3376"/>
    <w:rsid w:val="00DB5C59"/>
    <w:rsid w:val="00DC74B1"/>
    <w:rsid w:val="00DC7A95"/>
    <w:rsid w:val="00DD0142"/>
    <w:rsid w:val="00DD50FC"/>
    <w:rsid w:val="00DE3864"/>
    <w:rsid w:val="00DF07FB"/>
    <w:rsid w:val="00DF6097"/>
    <w:rsid w:val="00E03109"/>
    <w:rsid w:val="00E07955"/>
    <w:rsid w:val="00E10016"/>
    <w:rsid w:val="00E10DDC"/>
    <w:rsid w:val="00E12CFB"/>
    <w:rsid w:val="00E13A05"/>
    <w:rsid w:val="00E140CC"/>
    <w:rsid w:val="00E24A2C"/>
    <w:rsid w:val="00E35567"/>
    <w:rsid w:val="00E35638"/>
    <w:rsid w:val="00E418A1"/>
    <w:rsid w:val="00E475C3"/>
    <w:rsid w:val="00E4795E"/>
    <w:rsid w:val="00E53FF1"/>
    <w:rsid w:val="00E54A0B"/>
    <w:rsid w:val="00E56D8E"/>
    <w:rsid w:val="00E57A8A"/>
    <w:rsid w:val="00E609F8"/>
    <w:rsid w:val="00E63FA3"/>
    <w:rsid w:val="00E6703A"/>
    <w:rsid w:val="00E70F2B"/>
    <w:rsid w:val="00E77147"/>
    <w:rsid w:val="00E91200"/>
    <w:rsid w:val="00E9166C"/>
    <w:rsid w:val="00E91A50"/>
    <w:rsid w:val="00E94C08"/>
    <w:rsid w:val="00E9705F"/>
    <w:rsid w:val="00EB2019"/>
    <w:rsid w:val="00EB5A5D"/>
    <w:rsid w:val="00EB67C7"/>
    <w:rsid w:val="00EB7495"/>
    <w:rsid w:val="00EC1C6C"/>
    <w:rsid w:val="00EC20A6"/>
    <w:rsid w:val="00EC3D61"/>
    <w:rsid w:val="00ED000D"/>
    <w:rsid w:val="00ED3220"/>
    <w:rsid w:val="00EE0280"/>
    <w:rsid w:val="00EE15D1"/>
    <w:rsid w:val="00EF088C"/>
    <w:rsid w:val="00EF0AB1"/>
    <w:rsid w:val="00EF3698"/>
    <w:rsid w:val="00EF4866"/>
    <w:rsid w:val="00EF5984"/>
    <w:rsid w:val="00EF6A0F"/>
    <w:rsid w:val="00F00929"/>
    <w:rsid w:val="00F019FB"/>
    <w:rsid w:val="00F15036"/>
    <w:rsid w:val="00F31F9B"/>
    <w:rsid w:val="00F379D1"/>
    <w:rsid w:val="00F4192A"/>
    <w:rsid w:val="00F466A6"/>
    <w:rsid w:val="00F542CF"/>
    <w:rsid w:val="00F632E3"/>
    <w:rsid w:val="00F6361E"/>
    <w:rsid w:val="00F6380A"/>
    <w:rsid w:val="00F6404A"/>
    <w:rsid w:val="00F66004"/>
    <w:rsid w:val="00F67DC2"/>
    <w:rsid w:val="00F71387"/>
    <w:rsid w:val="00F71BDD"/>
    <w:rsid w:val="00F71D41"/>
    <w:rsid w:val="00F7282E"/>
    <w:rsid w:val="00F75391"/>
    <w:rsid w:val="00F75F2D"/>
    <w:rsid w:val="00F80608"/>
    <w:rsid w:val="00F81866"/>
    <w:rsid w:val="00F8661B"/>
    <w:rsid w:val="00F97286"/>
    <w:rsid w:val="00FB05A0"/>
    <w:rsid w:val="00FB09F6"/>
    <w:rsid w:val="00FB3DCF"/>
    <w:rsid w:val="00FC1274"/>
    <w:rsid w:val="00FC410E"/>
    <w:rsid w:val="00FC4563"/>
    <w:rsid w:val="00FC7F35"/>
    <w:rsid w:val="00FD1945"/>
    <w:rsid w:val="00FD4904"/>
    <w:rsid w:val="00FD62E4"/>
    <w:rsid w:val="00FD6BE6"/>
    <w:rsid w:val="00FD7B57"/>
    <w:rsid w:val="00FE0F34"/>
    <w:rsid w:val="00FE1622"/>
    <w:rsid w:val="00FE1F1E"/>
    <w:rsid w:val="00FE3CCC"/>
    <w:rsid w:val="00FE40DD"/>
    <w:rsid w:val="00FE4E85"/>
    <w:rsid w:val="00FF2F5D"/>
    <w:rsid w:val="00FF2F68"/>
    <w:rsid w:val="00FF3C79"/>
    <w:rsid w:val="00FF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D89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C4563"/>
    <w:pPr>
      <w:keepNext/>
      <w:ind w:left="360"/>
      <w:jc w:val="center"/>
      <w:outlineLvl w:val="1"/>
    </w:pPr>
    <w:rPr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B1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891BD1"/>
  </w:style>
  <w:style w:type="character" w:customStyle="1" w:styleId="neplatne1">
    <w:name w:val="neplatne1"/>
    <w:basedOn w:val="Standardnpsmoodstavce"/>
    <w:rsid w:val="00891BD1"/>
  </w:style>
  <w:style w:type="character" w:customStyle="1" w:styleId="Nadpis2Char">
    <w:name w:val="Nadpis 2 Char"/>
    <w:link w:val="Nadpis2"/>
    <w:semiHidden/>
    <w:locked/>
    <w:rsid w:val="00FC4563"/>
    <w:rPr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rsid w:val="008B2A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2A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2A57"/>
  </w:style>
  <w:style w:type="character" w:styleId="Hypertextovodkaz">
    <w:name w:val="Hyperlink"/>
    <w:rsid w:val="001B768C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C170E2"/>
    <w:pPr>
      <w:ind w:left="720"/>
      <w:contextualSpacing/>
    </w:pPr>
    <w:rPr>
      <w:rFonts w:ascii="Calibri" w:hAnsi="Calibri"/>
      <w:sz w:val="22"/>
      <w:szCs w:val="22"/>
    </w:rPr>
  </w:style>
  <w:style w:type="paragraph" w:styleId="Normlnweb">
    <w:name w:val="Normal (Web)"/>
    <w:basedOn w:val="Normln"/>
    <w:rsid w:val="001249E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E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8A0D29"/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unhideWhenUsed/>
    <w:rsid w:val="00315AA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315AA9"/>
    <w:rPr>
      <w:sz w:val="24"/>
    </w:rPr>
  </w:style>
  <w:style w:type="paragraph" w:customStyle="1" w:styleId="NormXCS819">
    <w:name w:val="NormXCS819"/>
    <w:rsid w:val="00315AA9"/>
    <w:pPr>
      <w:widowControl w:val="0"/>
      <w:overflowPunct w:val="0"/>
      <w:autoSpaceDE w:val="0"/>
      <w:autoSpaceDN w:val="0"/>
      <w:adjustRightInd w:val="0"/>
    </w:pPr>
    <w:rPr>
      <w:rFonts w:ascii="Tms Rmn" w:hAnsi="Tms Rm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3D041C"/>
    <w:pPr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D76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629A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semiHidden/>
    <w:rsid w:val="00AB1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C4563"/>
    <w:pPr>
      <w:keepNext/>
      <w:ind w:left="360"/>
      <w:jc w:val="center"/>
      <w:outlineLvl w:val="1"/>
    </w:pPr>
    <w:rPr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B1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891BD1"/>
  </w:style>
  <w:style w:type="character" w:customStyle="1" w:styleId="neplatne1">
    <w:name w:val="neplatne1"/>
    <w:basedOn w:val="Standardnpsmoodstavce"/>
    <w:rsid w:val="00891BD1"/>
  </w:style>
  <w:style w:type="character" w:customStyle="1" w:styleId="Nadpis2Char">
    <w:name w:val="Nadpis 2 Char"/>
    <w:link w:val="Nadpis2"/>
    <w:semiHidden/>
    <w:locked/>
    <w:rsid w:val="00FC4563"/>
    <w:rPr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rsid w:val="008B2A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2A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2A57"/>
  </w:style>
  <w:style w:type="character" w:styleId="Hypertextovodkaz">
    <w:name w:val="Hyperlink"/>
    <w:rsid w:val="001B768C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C170E2"/>
    <w:pPr>
      <w:ind w:left="720"/>
      <w:contextualSpacing/>
    </w:pPr>
    <w:rPr>
      <w:rFonts w:ascii="Calibri" w:hAnsi="Calibri"/>
      <w:sz w:val="22"/>
      <w:szCs w:val="22"/>
    </w:rPr>
  </w:style>
  <w:style w:type="paragraph" w:styleId="Normlnweb">
    <w:name w:val="Normal (Web)"/>
    <w:basedOn w:val="Normln"/>
    <w:rsid w:val="001249E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E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8A0D29"/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unhideWhenUsed/>
    <w:rsid w:val="00315AA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315AA9"/>
    <w:rPr>
      <w:sz w:val="24"/>
    </w:rPr>
  </w:style>
  <w:style w:type="paragraph" w:customStyle="1" w:styleId="NormXCS819">
    <w:name w:val="NormXCS819"/>
    <w:rsid w:val="00315AA9"/>
    <w:pPr>
      <w:widowControl w:val="0"/>
      <w:overflowPunct w:val="0"/>
      <w:autoSpaceDE w:val="0"/>
      <w:autoSpaceDN w:val="0"/>
      <w:adjustRightInd w:val="0"/>
    </w:pPr>
    <w:rPr>
      <w:rFonts w:ascii="Tms Rmn" w:hAnsi="Tms Rm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3D041C"/>
    <w:pPr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D76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629A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semiHidden/>
    <w:rsid w:val="00AB1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02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54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51211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39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9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9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6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12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3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2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Textov&#225;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Textová šablona.dot</Template>
  <TotalTime>1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Zařazení do programu jednání</vt:lpstr>
    </vt:vector>
  </TitlesOfParts>
  <Company>drmacek.cz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Zařazení do programu jednání</dc:title>
  <dc:creator>Milan Macek</dc:creator>
  <cp:lastModifiedBy> </cp:lastModifiedBy>
  <cp:revision>2</cp:revision>
  <cp:lastPrinted>2012-05-22T08:08:00Z</cp:lastPrinted>
  <dcterms:created xsi:type="dcterms:W3CDTF">2013-02-08T07:51:00Z</dcterms:created>
  <dcterms:modified xsi:type="dcterms:W3CDTF">2013-02-08T07:51:00Z</dcterms:modified>
</cp:coreProperties>
</file>