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6" w:rsidRPr="00E41286" w:rsidRDefault="00E41286" w:rsidP="00E41286">
      <w:pPr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>Vážený pane zastupiteli,</w:t>
      </w: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41286">
        <w:rPr>
          <w:rFonts w:ascii="Times New Roman" w:hAnsi="Times New Roman"/>
          <w:sz w:val="24"/>
          <w:szCs w:val="24"/>
        </w:rPr>
        <w:t>ak jak jsem vás již ústně informoval, bude po necelém roce činnosti jednotlivých komisí rady a výborů zastupitelstva probíhat vyhodnocení jejich činnosti. Po tomto vyhodnocení přistoupíme k efektivním úpravám. Vzhledem k tomu, že dosud nemám dostatek informací, tak vás nemohu informovat o tom, jestli dojde k redukci nebo naopak k rozšíření počtu komisí či výborů, k redukci nebo naopak zvýšení počtu členů jednotlivých komisí a výborů a/nebo ve struktuře nominací členů do těchto orgánů.</w:t>
      </w: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 xml:space="preserve">V jedné věci vás však musím opravit. Jak koaliční strany, tak i opozice mají přístup do většiny komisí a výborů, což je možné dohledat v seznamech členů těchto orgánů. </w:t>
      </w: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>Účast některých vašich kolegů však o vámi deklarované vůli pracovat nijak nesvědčí a je spíše zamyšlením nad jejich prioritami a správným delegováním členů komisí a výborů za jednotlivé kluby.</w:t>
      </w:r>
    </w:p>
    <w:p w:rsidR="00E41286" w:rsidRPr="00E41286" w:rsidRDefault="00E41286" w:rsidP="00E4128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>kolega Heissler  - komise kulturní – účast 1x (jedenkrát) z 9 (devíti) jednání komise</w:t>
      </w:r>
    </w:p>
    <w:p w:rsidR="00E41286" w:rsidRPr="00E41286" w:rsidRDefault="00E41286" w:rsidP="00E4128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 xml:space="preserve">                                 - komise zahraniční – účast 2x (dvakrát) ze 7 (sedmi) jednání komise</w:t>
      </w:r>
    </w:p>
    <w:p w:rsidR="00E41286" w:rsidRPr="00E41286" w:rsidRDefault="005948CD" w:rsidP="005948CD">
      <w:pPr>
        <w:pStyle w:val="Odstavecseseznamem"/>
        <w:numPr>
          <w:ilvl w:val="0"/>
          <w:numId w:val="15"/>
        </w:numPr>
        <w:ind w:left="2552" w:hanging="2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kolega Frélich  -</w:t>
      </w:r>
      <w:r w:rsidR="00E41286" w:rsidRPr="00E41286">
        <w:rPr>
          <w:rFonts w:ascii="Times New Roman" w:hAnsi="Times New Roman"/>
          <w:sz w:val="24"/>
          <w:szCs w:val="24"/>
        </w:rPr>
        <w:t xml:space="preserve"> komise obchodních aktivit – účast 5x (pětkrát) ze 14 (čtrnácti) jednání komise</w:t>
      </w:r>
    </w:p>
    <w:p w:rsidR="00E41286" w:rsidRPr="00E41286" w:rsidRDefault="00E41286" w:rsidP="00E4128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 xml:space="preserve">kolega </w:t>
      </w:r>
      <w:proofErr w:type="gramStart"/>
      <w:r w:rsidRPr="00E41286">
        <w:rPr>
          <w:rFonts w:ascii="Times New Roman" w:hAnsi="Times New Roman"/>
          <w:sz w:val="24"/>
          <w:szCs w:val="24"/>
        </w:rPr>
        <w:t xml:space="preserve">Herold </w:t>
      </w:r>
      <w:r w:rsidR="005948CD">
        <w:rPr>
          <w:rFonts w:ascii="Times New Roman" w:hAnsi="Times New Roman"/>
          <w:sz w:val="24"/>
          <w:szCs w:val="24"/>
        </w:rPr>
        <w:t xml:space="preserve">  </w:t>
      </w:r>
      <w:r w:rsidRPr="00E41286">
        <w:rPr>
          <w:rFonts w:ascii="Times New Roman" w:hAnsi="Times New Roman"/>
          <w:sz w:val="24"/>
          <w:szCs w:val="24"/>
        </w:rPr>
        <w:t>– komise</w:t>
      </w:r>
      <w:proofErr w:type="gramEnd"/>
      <w:r w:rsidRPr="00E41286">
        <w:rPr>
          <w:rFonts w:ascii="Times New Roman" w:hAnsi="Times New Roman"/>
          <w:sz w:val="24"/>
          <w:szCs w:val="24"/>
        </w:rPr>
        <w:t xml:space="preserve"> mediální – účast 6x (šestkrát) z 15 (patnácti) jednání komise</w:t>
      </w:r>
    </w:p>
    <w:p w:rsidR="00E41286" w:rsidRPr="00E41286" w:rsidRDefault="00E41286" w:rsidP="00E41286">
      <w:pPr>
        <w:pStyle w:val="Odstavecseseznamem"/>
        <w:numPr>
          <w:ilvl w:val="0"/>
          <w:numId w:val="15"/>
        </w:numPr>
        <w:ind w:left="2552" w:hanging="2192"/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 xml:space="preserve">kolega </w:t>
      </w:r>
      <w:proofErr w:type="spellStart"/>
      <w:r w:rsidRPr="00E41286">
        <w:rPr>
          <w:rFonts w:ascii="Times New Roman" w:hAnsi="Times New Roman"/>
          <w:sz w:val="24"/>
          <w:szCs w:val="24"/>
        </w:rPr>
        <w:t>Najmon</w:t>
      </w:r>
      <w:proofErr w:type="spellEnd"/>
      <w:r w:rsidRPr="00E41286">
        <w:rPr>
          <w:rFonts w:ascii="Times New Roman" w:hAnsi="Times New Roman"/>
          <w:sz w:val="24"/>
          <w:szCs w:val="24"/>
        </w:rPr>
        <w:t xml:space="preserve"> – komise pro styk s veřejností – 1x (jedenkrát) z 15 (patnácti) jednání komise</w:t>
      </w: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 xml:space="preserve">Vážený pane kolego, výše uvádím jen ty vaše kolegy a jejich účasti na komisích či výborech, kdy jejich účast byla menší než polovina počtu zasedání.  Na druhou stranu musím konstatovat, že i jiné politické kluby mají mezi sebou kolegy, které některé komise či výbory evidentně nezajímají. </w:t>
      </w: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 xml:space="preserve">Proto jsem vám osobně odpověděl tak jak jsem to učinil. Dojde k celkové revizi a následnému apelu na jednotlivé kluby, aby své nominace zvážili a aby se členy komise či výboru stali jen ti, kteří o práci v daném orgánu mají skutečný zájem. </w:t>
      </w: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</w:p>
    <w:p w:rsidR="00E41286" w:rsidRPr="00E41286" w:rsidRDefault="00E41286" w:rsidP="00E41286">
      <w:pPr>
        <w:jc w:val="both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 xml:space="preserve">Žádám vás tímto, abyste vyčkal tohoto zhodnocení činnosti a následných úprav. </w:t>
      </w:r>
    </w:p>
    <w:p w:rsidR="00FB463D" w:rsidRPr="00E41286" w:rsidRDefault="00FB463D" w:rsidP="00C30613">
      <w:pPr>
        <w:rPr>
          <w:rFonts w:ascii="Times New Roman" w:hAnsi="Times New Roman"/>
          <w:sz w:val="24"/>
          <w:szCs w:val="24"/>
        </w:rPr>
      </w:pPr>
    </w:p>
    <w:p w:rsidR="00B505F4" w:rsidRPr="00E41286" w:rsidRDefault="00C30613" w:rsidP="00C30613">
      <w:pPr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>S pozdravem</w:t>
      </w:r>
    </w:p>
    <w:p w:rsidR="00FB463D" w:rsidRPr="00E41286" w:rsidRDefault="00FB463D" w:rsidP="00F30C6A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B463D" w:rsidRPr="00E41286" w:rsidRDefault="00FB463D" w:rsidP="00E41286">
      <w:pPr>
        <w:rPr>
          <w:rFonts w:ascii="Times New Roman" w:hAnsi="Times New Roman"/>
          <w:sz w:val="24"/>
          <w:szCs w:val="24"/>
        </w:rPr>
      </w:pPr>
    </w:p>
    <w:p w:rsidR="00B505F4" w:rsidRPr="00E41286" w:rsidRDefault="00C30613" w:rsidP="00F30C6A">
      <w:pPr>
        <w:ind w:left="2832" w:firstLine="708"/>
        <w:rPr>
          <w:rFonts w:ascii="Times New Roman" w:hAnsi="Times New Roman"/>
          <w:sz w:val="24"/>
          <w:szCs w:val="24"/>
        </w:rPr>
      </w:pPr>
      <w:r w:rsidRPr="00E41286">
        <w:rPr>
          <w:rFonts w:ascii="Times New Roman" w:hAnsi="Times New Roman"/>
          <w:sz w:val="24"/>
          <w:szCs w:val="24"/>
        </w:rPr>
        <w:t>MUDr. Radek Klíma</w:t>
      </w:r>
    </w:p>
    <w:sectPr w:rsidR="00B505F4" w:rsidRPr="00E41286" w:rsidSect="00E41286">
      <w:footerReference w:type="default" r:id="rId7"/>
      <w:headerReference w:type="first" r:id="rId8"/>
      <w:pgSz w:w="11906" w:h="16838" w:code="9"/>
      <w:pgMar w:top="1134" w:right="1418" w:bottom="426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2F" w:rsidRDefault="00B62C2F">
      <w:r>
        <w:separator/>
      </w:r>
    </w:p>
  </w:endnote>
  <w:endnote w:type="continuationSeparator" w:id="0">
    <w:p w:rsidR="00B62C2F" w:rsidRDefault="00B62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C57ED8">
    <w:pPr>
      <w:pStyle w:val="Zpat"/>
      <w:jc w:val="center"/>
    </w:pPr>
    <w:r>
      <w:fldChar w:fldCharType="begin"/>
    </w:r>
    <w:r w:rsidR="00272433">
      <w:instrText xml:space="preserve"> PAGE   \* MERGEFORMAT </w:instrText>
    </w:r>
    <w:r>
      <w:fldChar w:fldCharType="separate"/>
    </w:r>
    <w:r w:rsidR="00E41286">
      <w:rPr>
        <w:noProof/>
      </w:rPr>
      <w:t>2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2F" w:rsidRDefault="00B62C2F">
      <w:r>
        <w:separator/>
      </w:r>
    </w:p>
  </w:footnote>
  <w:footnote w:type="continuationSeparator" w:id="0">
    <w:p w:rsidR="00B62C2F" w:rsidRDefault="00B62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C57ED8">
    <w:r w:rsidRPr="00C57ED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75pt;margin-top:13.05pt;width:126pt;height:63pt;z-index:-1" wrapcoords="-29 0 -29 21543 21600 21543 21600 0 -29 0">
          <v:imagedata r:id="rId1" o:title="logo_P5MC_A_neg"/>
          <w10:wrap type="tight"/>
        </v:shape>
      </w:pict>
    </w:r>
  </w:p>
  <w:p w:rsidR="008D4D17" w:rsidRDefault="008D4D17"/>
  <w:p w:rsidR="008D4D17" w:rsidRDefault="008D4D17"/>
  <w:p w:rsidR="008D4D17" w:rsidRDefault="007D087A" w:rsidP="0056726B">
    <w:pPr>
      <w:tabs>
        <w:tab w:val="left" w:pos="930"/>
      </w:tabs>
    </w:pPr>
    <w:r>
      <w:tab/>
    </w:r>
  </w:p>
  <w:p w:rsidR="00FB463D" w:rsidRDefault="00FB463D" w:rsidP="00FB463D">
    <w:pPr>
      <w:jc w:val="center"/>
      <w:rPr>
        <w:caps/>
        <w:sz w:val="20"/>
      </w:rPr>
    </w:pPr>
  </w:p>
  <w:p w:rsidR="00FB463D" w:rsidRDefault="00FB463D">
    <w:pPr>
      <w:rPr>
        <w:caps/>
        <w:sz w:val="20"/>
      </w:rPr>
    </w:pPr>
  </w:p>
  <w:p w:rsidR="008D4D17" w:rsidRDefault="00FB463D">
    <w:pPr>
      <w:rPr>
        <w:caps/>
        <w:sz w:val="10"/>
      </w:rPr>
    </w:pPr>
    <w:r>
      <w:rPr>
        <w:caps/>
        <w:sz w:val="20"/>
      </w:rPr>
      <w:t xml:space="preserve">   </w:t>
    </w:r>
    <w:r w:rsidR="008D4D17">
      <w:rPr>
        <w:caps/>
        <w:sz w:val="20"/>
      </w:rPr>
      <w:t>Městská část Praha 5</w:t>
    </w:r>
    <w:r w:rsidR="008D4D17">
      <w:rPr>
        <w:caps/>
      </w:rPr>
      <w:tab/>
    </w:r>
    <w:r w:rsidR="008D4D17">
      <w:rPr>
        <w:caps/>
      </w:rPr>
      <w:tab/>
    </w:r>
    <w:r w:rsidR="008D4D17">
      <w:rPr>
        <w:caps/>
        <w:sz w:val="10"/>
      </w:rPr>
      <w:tab/>
    </w:r>
    <w:r w:rsidR="008D4D17"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 w:rsidP="00E41286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 xml:space="preserve">RNDr. </w:t>
          </w:r>
          <w:r w:rsidR="00E41286">
            <w:rPr>
              <w:rFonts w:ascii="Times New Roman" w:hAnsi="Times New Roman"/>
              <w:sz w:val="24"/>
              <w:szCs w:val="24"/>
            </w:rPr>
            <w:t>Miroslav Škaloud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FB463D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FB463D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56726B" w:rsidRDefault="008D4D17">
          <w:pPr>
            <w:spacing w:line="360" w:lineRule="auto"/>
            <w:rPr>
              <w:rFonts w:ascii="Times New Roman" w:hAnsi="Times New Roman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FB463D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4"/>
        <w:szCs w:val="24"/>
      </w:rPr>
    </w:pPr>
    <w:r>
      <w:rPr>
        <w:sz w:val="20"/>
      </w:rPr>
      <w:tab/>
    </w:r>
    <w:r w:rsidRPr="00F30C6A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</w:t>
    </w:r>
    <w:r w:rsidRPr="00FB463D">
      <w:rPr>
        <w:rFonts w:ascii="Times New Roman" w:hAnsi="Times New Roman"/>
        <w:sz w:val="24"/>
        <w:szCs w:val="24"/>
      </w:rPr>
      <w:t>V Pra</w:t>
    </w:r>
    <w:r w:rsidR="00CB6250" w:rsidRPr="00FB463D">
      <w:rPr>
        <w:rFonts w:ascii="Times New Roman" w:hAnsi="Times New Roman"/>
        <w:sz w:val="24"/>
        <w:szCs w:val="24"/>
      </w:rPr>
      <w:t xml:space="preserve">ze dne </w:t>
    </w:r>
    <w:r w:rsidR="00E41286">
      <w:rPr>
        <w:rFonts w:ascii="Times New Roman" w:hAnsi="Times New Roman"/>
        <w:sz w:val="24"/>
        <w:szCs w:val="24"/>
      </w:rPr>
      <w:t>13</w:t>
    </w:r>
    <w:r w:rsidR="00350292" w:rsidRPr="00FB463D">
      <w:rPr>
        <w:rFonts w:ascii="Times New Roman" w:hAnsi="Times New Roman"/>
        <w:sz w:val="24"/>
        <w:szCs w:val="24"/>
      </w:rPr>
      <w:t>.</w:t>
    </w:r>
    <w:r w:rsidR="00215F2D" w:rsidRPr="00FB463D">
      <w:rPr>
        <w:rFonts w:ascii="Times New Roman" w:hAnsi="Times New Roman"/>
        <w:sz w:val="24"/>
        <w:szCs w:val="24"/>
      </w:rPr>
      <w:t xml:space="preserve"> </w:t>
    </w:r>
    <w:r w:rsidR="00E41286">
      <w:rPr>
        <w:rFonts w:ascii="Times New Roman" w:hAnsi="Times New Roman"/>
        <w:sz w:val="24"/>
        <w:szCs w:val="24"/>
      </w:rPr>
      <w:t>9</w:t>
    </w:r>
    <w:r w:rsidR="007974F0" w:rsidRPr="00FB463D">
      <w:rPr>
        <w:rFonts w:ascii="Times New Roman" w:hAnsi="Times New Roman"/>
        <w:sz w:val="24"/>
        <w:szCs w:val="24"/>
      </w:rPr>
      <w:t>.</w:t>
    </w:r>
    <w:r w:rsidR="00EE7C51" w:rsidRPr="00FB463D">
      <w:rPr>
        <w:rFonts w:ascii="Times New Roman" w:hAnsi="Times New Roman"/>
        <w:sz w:val="24"/>
        <w:szCs w:val="24"/>
      </w:rPr>
      <w:t>2011</w:t>
    </w:r>
    <w:r w:rsidRPr="00FB463D">
      <w:rPr>
        <w:rFonts w:ascii="Times New Roman" w:hAnsi="Times New Roman"/>
        <w:sz w:val="24"/>
        <w:szCs w:val="24"/>
      </w:rPr>
      <w:tab/>
    </w:r>
  </w:p>
  <w:p w:rsidR="008D4D17" w:rsidRPr="00E41286" w:rsidRDefault="005626BF" w:rsidP="00E41286">
    <w:pPr>
      <w:pStyle w:val="Nadpis4"/>
    </w:pPr>
    <w:r w:rsidRPr="00FB463D">
      <w:rPr>
        <w:u w:val="single"/>
      </w:rPr>
      <w:t xml:space="preserve">Věc: </w:t>
    </w:r>
    <w:r w:rsidR="00AA15C0" w:rsidRPr="00FB463D">
      <w:rPr>
        <w:u w:val="single"/>
      </w:rPr>
      <w:t xml:space="preserve">interpelace </w:t>
    </w:r>
    <w:r w:rsidR="00B505F4" w:rsidRPr="00FB463D">
      <w:rPr>
        <w:u w:val="single"/>
      </w:rPr>
      <w:t xml:space="preserve"> - </w:t>
    </w:r>
    <w:r w:rsidR="00E41286" w:rsidRPr="00E41286">
      <w:rPr>
        <w:u w:val="single"/>
      </w:rPr>
      <w:t>Přístup zastupitelů do komisí RMČ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C33C85"/>
    <w:multiLevelType w:val="hybridMultilevel"/>
    <w:tmpl w:val="84EA6C9C"/>
    <w:lvl w:ilvl="0" w:tplc="711481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9DD"/>
    <w:rsid w:val="000069B8"/>
    <w:rsid w:val="000177C7"/>
    <w:rsid w:val="0004546F"/>
    <w:rsid w:val="000647B6"/>
    <w:rsid w:val="00070131"/>
    <w:rsid w:val="000707E8"/>
    <w:rsid w:val="0007683A"/>
    <w:rsid w:val="00076F22"/>
    <w:rsid w:val="00077D7E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451F"/>
    <w:rsid w:val="00150386"/>
    <w:rsid w:val="0015466B"/>
    <w:rsid w:val="00166FE9"/>
    <w:rsid w:val="00173170"/>
    <w:rsid w:val="00174025"/>
    <w:rsid w:val="001757CD"/>
    <w:rsid w:val="0019645E"/>
    <w:rsid w:val="001976A9"/>
    <w:rsid w:val="001A1D43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203BDA"/>
    <w:rsid w:val="00210947"/>
    <w:rsid w:val="00215F2D"/>
    <w:rsid w:val="00223ADC"/>
    <w:rsid w:val="002346FD"/>
    <w:rsid w:val="0024096B"/>
    <w:rsid w:val="00243214"/>
    <w:rsid w:val="00246882"/>
    <w:rsid w:val="002621F5"/>
    <w:rsid w:val="00263F26"/>
    <w:rsid w:val="00267C1F"/>
    <w:rsid w:val="00272433"/>
    <w:rsid w:val="00272B84"/>
    <w:rsid w:val="00277ADD"/>
    <w:rsid w:val="002859B2"/>
    <w:rsid w:val="00285F47"/>
    <w:rsid w:val="0029368D"/>
    <w:rsid w:val="00293ACC"/>
    <w:rsid w:val="002A50ED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7501"/>
    <w:rsid w:val="00342495"/>
    <w:rsid w:val="00350292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27952"/>
    <w:rsid w:val="0043597A"/>
    <w:rsid w:val="00457EC3"/>
    <w:rsid w:val="004866B1"/>
    <w:rsid w:val="0049543C"/>
    <w:rsid w:val="0049555F"/>
    <w:rsid w:val="004A02F6"/>
    <w:rsid w:val="004A5CAD"/>
    <w:rsid w:val="004C08C6"/>
    <w:rsid w:val="004C5FDC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7AAB"/>
    <w:rsid w:val="00552A71"/>
    <w:rsid w:val="00561347"/>
    <w:rsid w:val="005626BF"/>
    <w:rsid w:val="0056726B"/>
    <w:rsid w:val="005724A6"/>
    <w:rsid w:val="00576711"/>
    <w:rsid w:val="00576FB1"/>
    <w:rsid w:val="005948CD"/>
    <w:rsid w:val="00594D23"/>
    <w:rsid w:val="005975A0"/>
    <w:rsid w:val="0059796B"/>
    <w:rsid w:val="005B75AA"/>
    <w:rsid w:val="005D1E40"/>
    <w:rsid w:val="005D3D86"/>
    <w:rsid w:val="005D4C86"/>
    <w:rsid w:val="005E6C5A"/>
    <w:rsid w:val="005F01AA"/>
    <w:rsid w:val="005F4822"/>
    <w:rsid w:val="005F5477"/>
    <w:rsid w:val="005F568A"/>
    <w:rsid w:val="00601446"/>
    <w:rsid w:val="00613CBD"/>
    <w:rsid w:val="00617647"/>
    <w:rsid w:val="00620063"/>
    <w:rsid w:val="0062749F"/>
    <w:rsid w:val="00630319"/>
    <w:rsid w:val="006306DE"/>
    <w:rsid w:val="00660FD2"/>
    <w:rsid w:val="00683603"/>
    <w:rsid w:val="00683CB6"/>
    <w:rsid w:val="00684F7B"/>
    <w:rsid w:val="00694204"/>
    <w:rsid w:val="006C4D9E"/>
    <w:rsid w:val="006D1414"/>
    <w:rsid w:val="006D509C"/>
    <w:rsid w:val="006F18A0"/>
    <w:rsid w:val="006F34F4"/>
    <w:rsid w:val="00701217"/>
    <w:rsid w:val="00703EC6"/>
    <w:rsid w:val="007041EB"/>
    <w:rsid w:val="00725D58"/>
    <w:rsid w:val="00754627"/>
    <w:rsid w:val="00760797"/>
    <w:rsid w:val="00761DBE"/>
    <w:rsid w:val="00763224"/>
    <w:rsid w:val="00763DBC"/>
    <w:rsid w:val="00767595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208E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6685F"/>
    <w:rsid w:val="008C332A"/>
    <w:rsid w:val="008D4D17"/>
    <w:rsid w:val="008D7CBE"/>
    <w:rsid w:val="008E2426"/>
    <w:rsid w:val="008E6B51"/>
    <w:rsid w:val="008F187C"/>
    <w:rsid w:val="008F49E8"/>
    <w:rsid w:val="00905CD8"/>
    <w:rsid w:val="0091453F"/>
    <w:rsid w:val="00931968"/>
    <w:rsid w:val="00932DF0"/>
    <w:rsid w:val="00953062"/>
    <w:rsid w:val="00964E06"/>
    <w:rsid w:val="00967F7D"/>
    <w:rsid w:val="00972C47"/>
    <w:rsid w:val="0097648C"/>
    <w:rsid w:val="009806B8"/>
    <w:rsid w:val="0098133D"/>
    <w:rsid w:val="009977A6"/>
    <w:rsid w:val="009A19F4"/>
    <w:rsid w:val="009B263A"/>
    <w:rsid w:val="009B2922"/>
    <w:rsid w:val="009C7076"/>
    <w:rsid w:val="009E38C7"/>
    <w:rsid w:val="009F16EB"/>
    <w:rsid w:val="00A23B6C"/>
    <w:rsid w:val="00A52640"/>
    <w:rsid w:val="00A70BAE"/>
    <w:rsid w:val="00A8075B"/>
    <w:rsid w:val="00A91874"/>
    <w:rsid w:val="00AA15C0"/>
    <w:rsid w:val="00AA5EEA"/>
    <w:rsid w:val="00AA6A26"/>
    <w:rsid w:val="00AD57B8"/>
    <w:rsid w:val="00AE137A"/>
    <w:rsid w:val="00AF110B"/>
    <w:rsid w:val="00B15DB5"/>
    <w:rsid w:val="00B2577C"/>
    <w:rsid w:val="00B43062"/>
    <w:rsid w:val="00B45133"/>
    <w:rsid w:val="00B45BC4"/>
    <w:rsid w:val="00B479DD"/>
    <w:rsid w:val="00B505F4"/>
    <w:rsid w:val="00B54871"/>
    <w:rsid w:val="00B60914"/>
    <w:rsid w:val="00B62C2F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3B86"/>
    <w:rsid w:val="00BA48F1"/>
    <w:rsid w:val="00BA5089"/>
    <w:rsid w:val="00BA569A"/>
    <w:rsid w:val="00BB40E5"/>
    <w:rsid w:val="00BC2E96"/>
    <w:rsid w:val="00BD28A6"/>
    <w:rsid w:val="00BE2841"/>
    <w:rsid w:val="00BE40B5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57ED8"/>
    <w:rsid w:val="00C8019F"/>
    <w:rsid w:val="00C8082C"/>
    <w:rsid w:val="00C82B54"/>
    <w:rsid w:val="00CA703A"/>
    <w:rsid w:val="00CA79FD"/>
    <w:rsid w:val="00CB6250"/>
    <w:rsid w:val="00CC01C5"/>
    <w:rsid w:val="00CC01EE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1270"/>
    <w:rsid w:val="00D8420D"/>
    <w:rsid w:val="00D972C6"/>
    <w:rsid w:val="00DA3939"/>
    <w:rsid w:val="00DD07A8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41286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30C6A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B463D"/>
    <w:rsid w:val="00FC2FDA"/>
    <w:rsid w:val="00FD666D"/>
    <w:rsid w:val="00FE4114"/>
    <w:rsid w:val="00FE5E12"/>
    <w:rsid w:val="00FE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E4128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724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7243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72433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4128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5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4</cp:revision>
  <cp:lastPrinted>2011-04-18T13:12:00Z</cp:lastPrinted>
  <dcterms:created xsi:type="dcterms:W3CDTF">2011-09-13T13:44:00Z</dcterms:created>
  <dcterms:modified xsi:type="dcterms:W3CDTF">2011-09-13T13:48:00Z</dcterms:modified>
</cp:coreProperties>
</file>