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FB463D" w:rsidRDefault="00FB463D" w:rsidP="00C30613">
      <w:pPr>
        <w:rPr>
          <w:rFonts w:ascii="Times New Roman" w:hAnsi="Times New Roman"/>
          <w:sz w:val="24"/>
          <w:szCs w:val="24"/>
        </w:rPr>
      </w:pPr>
    </w:p>
    <w:p w:rsidR="00C30613" w:rsidRPr="00FB463D" w:rsidRDefault="00C30613" w:rsidP="00C30613">
      <w:pPr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Vážený pane doktore,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k Vašemu dotazu ohledně zveřejnění přehledu částek vyplacených jednotlivým neuvolněným členům zastupitelstva nebo jejich zaměstnavatelům jako náhradu výdělku prokazatelně ušlého v souvislosti s výkonem funkce zastupitele Vám sděluji následující: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Ve své interpelaci se odkazujete na rozsudek Nejvyššího správního soudu (dále jen NSS), ze dne </w:t>
      </w:r>
      <w:proofErr w:type="gramStart"/>
      <w:r w:rsidRPr="00FB463D">
        <w:rPr>
          <w:rFonts w:ascii="Times New Roman" w:hAnsi="Times New Roman"/>
          <w:sz w:val="24"/>
          <w:szCs w:val="24"/>
        </w:rPr>
        <w:t>27.5.2011</w:t>
      </w:r>
      <w:proofErr w:type="gramEnd"/>
      <w:r w:rsidRPr="00FB4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63D">
        <w:rPr>
          <w:rFonts w:ascii="Times New Roman" w:hAnsi="Times New Roman"/>
          <w:sz w:val="24"/>
          <w:szCs w:val="24"/>
        </w:rPr>
        <w:t>sp</w:t>
      </w:r>
      <w:proofErr w:type="spellEnd"/>
      <w:r w:rsidRPr="00FB463D">
        <w:rPr>
          <w:rFonts w:ascii="Times New Roman" w:hAnsi="Times New Roman"/>
          <w:sz w:val="24"/>
          <w:szCs w:val="24"/>
        </w:rPr>
        <w:t xml:space="preserve">. zn. 5 As 57/2010. V tomto rozsudku NSS vyslovil svůj názor ohledně otázky poskytnutí informací požadovaných v režimu zákona č. 106/1999 Sb., o svobodném přístupu k informacím, týkajících se platu zaměstnance Magistrátu města Zlína. Je třeba konstatovat, že tento rozsudek NSS nemá povahu precedentu a je závazný pouze v této věci.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Je zřejmé, že názory na tuto problematiku se rozcházejí. Úřad pro ochranu osobních údajů (dále jen Úřad), který vykonává dozor nad dodržováním zákona č. 101/2000 Sb. o ochraně osobních údajů, reagoval na tento rozsudek svým stanoviskem, zveřejněným např. na http://www.uoou.cz/uoou.aspx?menu=14&amp;loc=328 V tomto svém stanovisku podrobuje rozsudek NSS kritice. Konstatuje, že NSS nebral v úvahu proporcionalitu ústavně zaručených práv na ochranu soukromí a ochranu osobních údajů a na druhé straně práva na přístup k informacím.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Úřad dovozuje, že zveřejňováním a zpřístupňováním osobních údajů příjemců veřejných prostředků, tak jak požaduje rozsudek NSS, by docházelo k porušování ústavního práva na ochranu soukromí a ochranu před neoprávněným zpracováním osobních údajů.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V závěru svého stanoviska Úřad prohlašuje, že bude případy plošného zveřejňování platů zaměstnanců hodnotit vždy za použití testu proporcionality a bude takové jednání sankcionovat v případě, kdy shledá, že veřejný zájem na zveřejnění platu konkrétního zaměstnance nepřevážil veřejný zájem na ochraně jeho soukromého života. Dotčeným zaměstnancům pak Úřad doporučuje bránit se cestou ústavní stížnosti.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Vážený pane zastupiteli, v současné době Městská část Praha 5 setrvává na svém předchozím stanovisku, tedy nebude zveřejňovat jmenovitý seznam ohledně částek vyplacených jednotlivým neuvolněným členům zastupitelstva nebo jejich zaměstnavatelům jako náhradu výdělku prokazatelně ušlého v souvislosti s výkonem funkce zastupitele, a to právě s ohledem na ochranu soukromí a osobních údajů zastupitelů.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lastRenderedPageBreak/>
        <w:t xml:space="preserve">Vzhledem k výše uvedenému by se v případě zveřejnění těchto údajů vystavila Městská část Praha 5 hrozbě sankcí ze strany Úřadu pro ochranu osobních údajů, neboť shora uvedené důvody vyjádřené Úřadem jsou per </w:t>
      </w:r>
      <w:proofErr w:type="spellStart"/>
      <w:r w:rsidRPr="00FB463D">
        <w:rPr>
          <w:rFonts w:ascii="Times New Roman" w:hAnsi="Times New Roman"/>
          <w:sz w:val="24"/>
          <w:szCs w:val="24"/>
        </w:rPr>
        <w:t>analogiam</w:t>
      </w:r>
      <w:proofErr w:type="spellEnd"/>
      <w:r w:rsidRPr="00FB463D">
        <w:rPr>
          <w:rFonts w:ascii="Times New Roman" w:hAnsi="Times New Roman"/>
          <w:sz w:val="24"/>
          <w:szCs w:val="24"/>
        </w:rPr>
        <w:t xml:space="preserve"> k vámi požadovaným informacím.  </w:t>
      </w: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</w:p>
    <w:p w:rsidR="0056726B" w:rsidRPr="00FB463D" w:rsidRDefault="0056726B" w:rsidP="0056726B">
      <w:pPr>
        <w:jc w:val="both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 xml:space="preserve">Za současné situace by jediným řešením tohoto problému bylo získat výslovný souhlas každého jednotlivého zastupitele se zveřejněním Vámi požadovaných informací.  </w:t>
      </w:r>
      <w:r w:rsidR="00FB463D" w:rsidRPr="00FB463D">
        <w:rPr>
          <w:rFonts w:ascii="Times New Roman" w:hAnsi="Times New Roman"/>
          <w:sz w:val="24"/>
          <w:szCs w:val="24"/>
        </w:rPr>
        <w:t xml:space="preserve">O tento souhlas zastupitele požádám na nejbližším zasedání ZMČ a bude na každém konkrétním zastupiteli, jestli souhlas dá nebo ne.  </w:t>
      </w:r>
    </w:p>
    <w:p w:rsidR="00F30C6A" w:rsidRPr="00FB463D" w:rsidRDefault="00F30C6A" w:rsidP="007D087A">
      <w:pPr>
        <w:jc w:val="both"/>
        <w:rPr>
          <w:rFonts w:ascii="Times New Roman" w:hAnsi="Times New Roman"/>
          <w:sz w:val="24"/>
          <w:szCs w:val="24"/>
        </w:rPr>
      </w:pPr>
    </w:p>
    <w:p w:rsidR="00B505F4" w:rsidRPr="00FB463D" w:rsidRDefault="00B505F4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FB463D" w:rsidRDefault="00C30613" w:rsidP="00C30613">
      <w:pPr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S pozdravem</w:t>
      </w: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FB463D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MUDr. Radek Klíma</w:t>
      </w:r>
    </w:p>
    <w:sectPr w:rsidR="00B505F4" w:rsidRPr="00FB463D" w:rsidSect="00FB463D">
      <w:footerReference w:type="default" r:id="rId7"/>
      <w:headerReference w:type="first" r:id="rId8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B8" w:rsidRDefault="009806B8">
      <w:r>
        <w:separator/>
      </w:r>
    </w:p>
  </w:endnote>
  <w:endnote w:type="continuationSeparator" w:id="0">
    <w:p w:rsidR="009806B8" w:rsidRDefault="0098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701217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B463D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B8" w:rsidRDefault="009806B8">
      <w:r>
        <w:separator/>
      </w:r>
    </w:p>
  </w:footnote>
  <w:footnote w:type="continuationSeparator" w:id="0">
    <w:p w:rsidR="009806B8" w:rsidRDefault="0098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FB463D">
    <w:r w:rsidRPr="0070121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1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r w:rsidR="0056726B" w:rsidRPr="00FB463D">
      <w:rPr>
        <w:rFonts w:ascii="Times New Roman" w:hAnsi="Times New Roman"/>
        <w:sz w:val="24"/>
        <w:szCs w:val="24"/>
      </w:rPr>
      <w:t>25</w:t>
    </w:r>
    <w:r w:rsidR="00350292" w:rsidRPr="00FB463D">
      <w:rPr>
        <w:rFonts w:ascii="Times New Roman" w:hAnsi="Times New Roman"/>
        <w:sz w:val="24"/>
        <w:szCs w:val="24"/>
      </w:rPr>
      <w:t>.</w:t>
    </w:r>
    <w:r w:rsidR="00215F2D" w:rsidRPr="00FB463D">
      <w:rPr>
        <w:rFonts w:ascii="Times New Roman" w:hAnsi="Times New Roman"/>
        <w:sz w:val="24"/>
        <w:szCs w:val="24"/>
      </w:rPr>
      <w:t xml:space="preserve"> </w:t>
    </w:r>
    <w:r w:rsidR="00350292" w:rsidRPr="00FB463D">
      <w:rPr>
        <w:rFonts w:ascii="Times New Roman" w:hAnsi="Times New Roman"/>
        <w:sz w:val="24"/>
        <w:szCs w:val="24"/>
      </w:rPr>
      <w:t>7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FB463D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B463D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FB463D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FB463D">
      <w:rPr>
        <w:rFonts w:ascii="Times New Roman" w:hAnsi="Times New Roman"/>
        <w:b/>
        <w:sz w:val="24"/>
        <w:szCs w:val="24"/>
        <w:u w:val="single"/>
      </w:rPr>
      <w:t xml:space="preserve"> - </w:t>
    </w:r>
    <w:r w:rsidR="0056726B" w:rsidRPr="00FB463D">
      <w:rPr>
        <w:rFonts w:ascii="Times New Roman" w:hAnsi="Times New Roman"/>
        <w:b/>
        <w:sz w:val="24"/>
        <w:szCs w:val="24"/>
        <w:u w:val="single"/>
      </w:rPr>
      <w:t>zveřejnění přehledu částek vyplacených neuvolněným členům ZMČ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1217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8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5</cp:revision>
  <cp:lastPrinted>2011-04-18T13:12:00Z</cp:lastPrinted>
  <dcterms:created xsi:type="dcterms:W3CDTF">2011-07-25T06:37:00Z</dcterms:created>
  <dcterms:modified xsi:type="dcterms:W3CDTF">2011-07-25T12:49:00Z</dcterms:modified>
</cp:coreProperties>
</file>