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C30613" w:rsidRDefault="00C30613" w:rsidP="00C30613"/>
    <w:p w:rsidR="00C30613" w:rsidRPr="00F30C6A" w:rsidRDefault="00C30613" w:rsidP="00C30613">
      <w:pPr>
        <w:rPr>
          <w:rFonts w:ascii="Times New Roman" w:hAnsi="Times New Roman"/>
          <w:sz w:val="24"/>
          <w:szCs w:val="24"/>
        </w:rPr>
      </w:pPr>
      <w:r w:rsidRPr="00F30C6A">
        <w:rPr>
          <w:rFonts w:ascii="Times New Roman" w:hAnsi="Times New Roman"/>
          <w:sz w:val="24"/>
          <w:szCs w:val="24"/>
        </w:rPr>
        <w:t>Vážený pane doktore,</w:t>
      </w:r>
    </w:p>
    <w:p w:rsidR="00F30C6A" w:rsidRPr="00F30C6A" w:rsidRDefault="00F30C6A" w:rsidP="007D087A">
      <w:pPr>
        <w:jc w:val="both"/>
        <w:rPr>
          <w:rFonts w:ascii="Times New Roman" w:hAnsi="Times New Roman"/>
          <w:sz w:val="24"/>
          <w:szCs w:val="24"/>
        </w:rPr>
      </w:pPr>
      <w:r w:rsidRPr="00F30C6A">
        <w:rPr>
          <w:rFonts w:ascii="Times New Roman" w:hAnsi="Times New Roman"/>
          <w:sz w:val="24"/>
          <w:szCs w:val="24"/>
        </w:rPr>
        <w:t xml:space="preserve">na základě vaší interpelace předkládám </w:t>
      </w:r>
      <w:r w:rsidR="00B505F4" w:rsidRPr="00F30C6A">
        <w:rPr>
          <w:rFonts w:ascii="Times New Roman" w:hAnsi="Times New Roman"/>
          <w:sz w:val="24"/>
          <w:szCs w:val="24"/>
        </w:rPr>
        <w:t xml:space="preserve">přehled vyplácených náhrad za </w:t>
      </w:r>
      <w:r w:rsidRPr="00F30C6A">
        <w:rPr>
          <w:rFonts w:ascii="Times New Roman" w:hAnsi="Times New Roman"/>
          <w:sz w:val="24"/>
          <w:szCs w:val="24"/>
        </w:rPr>
        <w:t>první čtvrtletí 2011</w:t>
      </w:r>
      <w:r w:rsidR="00B505F4" w:rsidRPr="00F30C6A">
        <w:rPr>
          <w:rFonts w:ascii="Times New Roman" w:hAnsi="Times New Roman"/>
          <w:sz w:val="24"/>
          <w:szCs w:val="24"/>
        </w:rPr>
        <w:t xml:space="preserve"> s uvedením počtu zastupitel</w:t>
      </w:r>
      <w:r w:rsidRPr="00F30C6A">
        <w:rPr>
          <w:rFonts w:ascii="Times New Roman" w:hAnsi="Times New Roman"/>
          <w:sz w:val="24"/>
          <w:szCs w:val="24"/>
        </w:rPr>
        <w:t>ů:</w:t>
      </w:r>
    </w:p>
    <w:tbl>
      <w:tblPr>
        <w:tblW w:w="72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302"/>
        <w:gridCol w:w="1640"/>
        <w:gridCol w:w="1360"/>
      </w:tblGrid>
      <w:tr w:rsidR="00F30C6A" w:rsidRPr="00F30C6A" w:rsidTr="00F30C6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1A1D43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u</w:t>
            </w:r>
            <w:r w:rsidR="00F30C6A"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šlý výdělek</w:t>
            </w:r>
            <w:r w:rsid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– 1 čtvrtletí</w:t>
            </w:r>
            <w:r w:rsidR="00F30C6A"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2011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0C6A" w:rsidRPr="00F30C6A" w:rsidTr="00F30C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30C6A" w:rsidRPr="00F30C6A" w:rsidTr="00F30C6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měsíc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počet zastupitelů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celková částka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průměr</w:t>
            </w:r>
          </w:p>
        </w:tc>
      </w:tr>
      <w:tr w:rsidR="00F30C6A" w:rsidRPr="00F30C6A" w:rsidTr="00F30C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546 975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27 349</w:t>
            </w:r>
          </w:p>
        </w:tc>
      </w:tr>
      <w:tr w:rsidR="00F30C6A" w:rsidRPr="00F30C6A" w:rsidTr="00F30C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558 900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29 416</w:t>
            </w:r>
          </w:p>
        </w:tc>
      </w:tr>
      <w:tr w:rsidR="00F30C6A" w:rsidRPr="00F30C6A" w:rsidTr="00F30C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604 665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28 794</w:t>
            </w:r>
          </w:p>
        </w:tc>
      </w:tr>
      <w:tr w:rsidR="00F30C6A" w:rsidRPr="00F30C6A" w:rsidTr="00F30C6A">
        <w:trPr>
          <w:trHeight w:val="315"/>
        </w:trPr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1 710 540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30C6A" w:rsidRPr="00F30C6A" w:rsidTr="00F30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0C6A" w:rsidRPr="00F30C6A" w:rsidTr="00F30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0C6A" w:rsidRPr="00F30C6A" w:rsidTr="00F30C6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1A1D43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</w:t>
            </w:r>
            <w:r w:rsidR="00F30C6A"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efundace</w:t>
            </w:r>
            <w:r w:rsid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– 1. čtvrtletí 2011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0C6A" w:rsidRPr="00F30C6A" w:rsidTr="00F30C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30C6A" w:rsidRPr="00F30C6A" w:rsidTr="00F30C6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měsíc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počet zastupitelů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celková částka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průměr</w:t>
            </w:r>
          </w:p>
        </w:tc>
      </w:tr>
      <w:tr w:rsidR="00F30C6A" w:rsidRPr="00F30C6A" w:rsidTr="00F30C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35 669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11 890</w:t>
            </w:r>
          </w:p>
        </w:tc>
      </w:tr>
      <w:tr w:rsidR="00F30C6A" w:rsidRPr="00F30C6A" w:rsidTr="00F30C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45 234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15 078</w:t>
            </w:r>
          </w:p>
        </w:tc>
      </w:tr>
      <w:tr w:rsidR="00F30C6A" w:rsidRPr="00F30C6A" w:rsidTr="00F30C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8 874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8 874</w:t>
            </w:r>
          </w:p>
        </w:tc>
      </w:tr>
      <w:tr w:rsidR="00F30C6A" w:rsidRPr="00F30C6A" w:rsidTr="00F30C6A">
        <w:trPr>
          <w:trHeight w:val="315"/>
        </w:trPr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89 777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C6A" w:rsidRPr="00F30C6A" w:rsidRDefault="00F30C6A" w:rsidP="00F30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30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30C6A" w:rsidRPr="00F30C6A" w:rsidRDefault="00F30C6A" w:rsidP="007D087A">
      <w:pPr>
        <w:jc w:val="both"/>
        <w:rPr>
          <w:rFonts w:ascii="Times New Roman" w:hAnsi="Times New Roman"/>
          <w:sz w:val="24"/>
          <w:szCs w:val="24"/>
        </w:rPr>
      </w:pPr>
    </w:p>
    <w:p w:rsidR="00B505F4" w:rsidRPr="00F30C6A" w:rsidRDefault="00B505F4" w:rsidP="007D087A">
      <w:pPr>
        <w:jc w:val="both"/>
        <w:rPr>
          <w:rFonts w:ascii="Times New Roman" w:hAnsi="Times New Roman"/>
          <w:sz w:val="24"/>
          <w:szCs w:val="24"/>
        </w:rPr>
      </w:pPr>
    </w:p>
    <w:p w:rsidR="00C30613" w:rsidRPr="00F30C6A" w:rsidRDefault="00C30613" w:rsidP="00C30613">
      <w:pPr>
        <w:rPr>
          <w:rFonts w:ascii="Times New Roman" w:hAnsi="Times New Roman"/>
          <w:sz w:val="24"/>
          <w:szCs w:val="24"/>
        </w:rPr>
      </w:pPr>
    </w:p>
    <w:p w:rsidR="00C30613" w:rsidRPr="00F30C6A" w:rsidRDefault="00C30613" w:rsidP="00C30613">
      <w:pPr>
        <w:rPr>
          <w:rFonts w:ascii="Times New Roman" w:hAnsi="Times New Roman"/>
          <w:sz w:val="24"/>
          <w:szCs w:val="24"/>
        </w:rPr>
      </w:pPr>
      <w:r w:rsidRPr="00F30C6A">
        <w:rPr>
          <w:rFonts w:ascii="Times New Roman" w:hAnsi="Times New Roman"/>
          <w:sz w:val="24"/>
          <w:szCs w:val="24"/>
        </w:rPr>
        <w:t>S pozdravem</w:t>
      </w:r>
    </w:p>
    <w:p w:rsidR="00C30613" w:rsidRPr="00F30C6A" w:rsidRDefault="00C30613" w:rsidP="00C30613">
      <w:pPr>
        <w:rPr>
          <w:rFonts w:ascii="Times New Roman" w:hAnsi="Times New Roman"/>
          <w:sz w:val="24"/>
          <w:szCs w:val="24"/>
        </w:rPr>
      </w:pPr>
    </w:p>
    <w:p w:rsidR="00B505F4" w:rsidRPr="00F30C6A" w:rsidRDefault="00B505F4" w:rsidP="00C30613">
      <w:pPr>
        <w:rPr>
          <w:rFonts w:ascii="Times New Roman" w:hAnsi="Times New Roman"/>
          <w:sz w:val="24"/>
          <w:szCs w:val="24"/>
        </w:rPr>
      </w:pPr>
    </w:p>
    <w:p w:rsidR="00B505F4" w:rsidRPr="00F30C6A" w:rsidRDefault="00B505F4" w:rsidP="00C30613">
      <w:pPr>
        <w:rPr>
          <w:rFonts w:ascii="Times New Roman" w:hAnsi="Times New Roman"/>
          <w:sz w:val="24"/>
          <w:szCs w:val="24"/>
        </w:rPr>
      </w:pPr>
    </w:p>
    <w:p w:rsidR="00B505F4" w:rsidRPr="00F30C6A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F30C6A">
        <w:rPr>
          <w:rFonts w:ascii="Times New Roman" w:hAnsi="Times New Roman"/>
          <w:sz w:val="24"/>
          <w:szCs w:val="24"/>
        </w:rPr>
        <w:t>MUDr. Radek Klíma</w:t>
      </w:r>
    </w:p>
    <w:sectPr w:rsidR="00B505F4" w:rsidRPr="00F30C6A" w:rsidSect="0059796B">
      <w:footerReference w:type="default" r:id="rId7"/>
      <w:headerReference w:type="first" r:id="rId8"/>
      <w:pgSz w:w="11906" w:h="16838" w:code="9"/>
      <w:pgMar w:top="1418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D2" w:rsidRDefault="000512D2">
      <w:r>
        <w:separator/>
      </w:r>
    </w:p>
  </w:endnote>
  <w:endnote w:type="continuationSeparator" w:id="0">
    <w:p w:rsidR="000512D2" w:rsidRDefault="0005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944D43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F30C6A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D2" w:rsidRDefault="000512D2">
      <w:r>
        <w:separator/>
      </w:r>
    </w:p>
  </w:footnote>
  <w:footnote w:type="continuationSeparator" w:id="0">
    <w:p w:rsidR="000512D2" w:rsidRDefault="0005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944D43">
    <w:r w:rsidRPr="00944D4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.3pt;width:126pt;height:63pt;z-index:-251658752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V Pra</w:t>
    </w:r>
    <w:r w:rsidR="00CB6250" w:rsidRPr="00F30C6A">
      <w:rPr>
        <w:rFonts w:ascii="Times New Roman" w:hAnsi="Times New Roman"/>
        <w:sz w:val="24"/>
        <w:szCs w:val="24"/>
      </w:rPr>
      <w:t xml:space="preserve">ze dne </w:t>
    </w:r>
    <w:proofErr w:type="gramStart"/>
    <w:r w:rsidR="00F30C6A" w:rsidRPr="00F30C6A">
      <w:rPr>
        <w:rFonts w:ascii="Times New Roman" w:hAnsi="Times New Roman"/>
        <w:sz w:val="24"/>
        <w:szCs w:val="24"/>
      </w:rPr>
      <w:t>12.5</w:t>
    </w:r>
    <w:r w:rsidR="007974F0" w:rsidRPr="00F30C6A">
      <w:rPr>
        <w:rFonts w:ascii="Times New Roman" w:hAnsi="Times New Roman"/>
        <w:sz w:val="24"/>
        <w:szCs w:val="24"/>
      </w:rPr>
      <w:t>.</w:t>
    </w:r>
    <w:r w:rsidR="00EE7C51" w:rsidRPr="00F30C6A">
      <w:rPr>
        <w:rFonts w:ascii="Times New Roman" w:hAnsi="Times New Roman"/>
        <w:sz w:val="24"/>
        <w:szCs w:val="24"/>
      </w:rPr>
      <w:t>2011</w:t>
    </w:r>
    <w:proofErr w:type="gramEnd"/>
    <w:r w:rsidRPr="00F30C6A">
      <w:rPr>
        <w:rFonts w:ascii="Times New Roman" w:hAnsi="Times New Roman"/>
        <w:sz w:val="24"/>
        <w:szCs w:val="24"/>
      </w:rPr>
      <w:tab/>
    </w: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8D4D17" w:rsidRPr="00F30C6A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30C6A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F30C6A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F30C6A">
      <w:rPr>
        <w:rFonts w:ascii="Times New Roman" w:hAnsi="Times New Roman"/>
        <w:b/>
        <w:sz w:val="24"/>
        <w:szCs w:val="24"/>
        <w:u w:val="single"/>
      </w:rPr>
      <w:t xml:space="preserve"> - vyplácení náhrad</w:t>
    </w:r>
    <w:r w:rsidR="00C30613" w:rsidRPr="00F30C6A">
      <w:rPr>
        <w:rFonts w:ascii="Times New Roman" w:hAnsi="Times New Roman"/>
        <w:b/>
        <w:sz w:val="24"/>
        <w:szCs w:val="24"/>
        <w:u w:val="single"/>
      </w:rPr>
      <w:t xml:space="preserve"> výdělků zastupitelů</w:t>
    </w:r>
    <w:r w:rsidR="00F30C6A" w:rsidRPr="00F30C6A">
      <w:rPr>
        <w:rFonts w:ascii="Times New Roman" w:hAnsi="Times New Roman"/>
        <w:b/>
        <w:sz w:val="24"/>
        <w:szCs w:val="24"/>
        <w:u w:val="single"/>
      </w:rPr>
      <w:t xml:space="preserve"> za 1 čtvrtletí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177C7"/>
    <w:rsid w:val="0004546F"/>
    <w:rsid w:val="000512D2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533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44D43"/>
    <w:rsid w:val="00953062"/>
    <w:rsid w:val="00964E06"/>
    <w:rsid w:val="00967F7D"/>
    <w:rsid w:val="00972C47"/>
    <w:rsid w:val="0097648C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2011-04-18T13:12:00Z</cp:lastPrinted>
  <dcterms:created xsi:type="dcterms:W3CDTF">2011-05-09T07:59:00Z</dcterms:created>
  <dcterms:modified xsi:type="dcterms:W3CDTF">2011-05-09T08:05:00Z</dcterms:modified>
</cp:coreProperties>
</file>